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C30AF6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7E3F9C" wp14:editId="1D5AE5C4">
                <wp:simplePos x="0" y="0"/>
                <wp:positionH relativeFrom="page">
                  <wp:posOffset>694690</wp:posOffset>
                </wp:positionH>
                <wp:positionV relativeFrom="page">
                  <wp:posOffset>2124075</wp:posOffset>
                </wp:positionV>
                <wp:extent cx="3267075" cy="7219315"/>
                <wp:effectExtent l="0" t="0" r="9525" b="635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21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55" w:rsidRDefault="003E1590" w:rsidP="00D8315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Thank you to the parents who attended Coffee with the Counselor! I look forward to meeting with more parents and answering questions and addressing concerns. </w:t>
                            </w:r>
                          </w:p>
                          <w:p w:rsidR="00185DA1" w:rsidRPr="006679ED" w:rsidRDefault="00185DA1" w:rsidP="00D8315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Thank you to the parent</w:t>
                            </w:r>
                            <w:r w:rsidR="0022095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for attending Title I Night!</w:t>
                            </w:r>
                          </w:p>
                          <w:p w:rsidR="00804E86" w:rsidRDefault="00402C26" w:rsidP="00444CE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679ED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Morehouse Educational Talent Search </w:t>
                            </w:r>
                            <w:r w:rsidR="00444CE3" w:rsidRPr="006679ED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after school program </w:t>
                            </w:r>
                            <w:r w:rsidR="002C7943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will begin </w:t>
                            </w:r>
                            <w:r w:rsidRPr="006679ED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October </w:t>
                            </w:r>
                            <w:r w:rsidR="002C7943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18 </w:t>
                            </w:r>
                            <w:r w:rsidRPr="006679ED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for students in gra</w:t>
                            </w:r>
                            <w:r w:rsidR="000745C5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des 6-7. Must have good grades and </w:t>
                            </w:r>
                            <w:r w:rsidRPr="006679ED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no</w:t>
                            </w:r>
                            <w:r w:rsidR="00444CE3" w:rsidRPr="006679ED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behavior issues. If interested contact counselor</w:t>
                            </w:r>
                            <w:r w:rsidR="00185DA1"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or Ms. Ford.</w:t>
                            </w:r>
                          </w:p>
                          <w:p w:rsidR="00AA6625" w:rsidRDefault="00185DA1" w:rsidP="00AA6625">
                            <w:pPr>
                              <w:pStyle w:val="BodyText"/>
                              <w:ind w:left="720"/>
                              <w:jc w:val="center"/>
                              <w:rPr>
                                <w:rFonts w:ascii="Californian FB" w:hAnsi="Californian FB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185DA1">
                              <w:rPr>
                                <w:rFonts w:ascii="Californian FB" w:hAnsi="Californian FB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What can you do??</w:t>
                            </w:r>
                          </w:p>
                          <w:p w:rsidR="00181CD6" w:rsidRPr="00AA6625" w:rsidRDefault="003E1590" w:rsidP="00C30AF6">
                            <w:pPr>
                              <w:pStyle w:val="BodyText"/>
                              <w:ind w:left="720"/>
                              <w:rPr>
                                <w:rFonts w:ascii="Californian FB" w:hAnsi="Californian FB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A6625">
                              <w:rPr>
                                <w:rFonts w:ascii="Californian FB" w:hAnsi="Californian FB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Make sure your student</w:t>
                            </w:r>
                            <w:r w:rsidR="00AA6625">
                              <w:rPr>
                                <w:rFonts w:ascii="Californian FB" w:hAnsi="Californian FB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is</w:t>
                            </w:r>
                            <w:r w:rsidRPr="00AA6625">
                              <w:rPr>
                                <w:rFonts w:ascii="Californian FB" w:hAnsi="Californian FB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studying at home. They do have homework!</w:t>
                            </w:r>
                          </w:p>
                          <w:p w:rsidR="00185DA1" w:rsidRPr="00AA6625" w:rsidRDefault="00220958" w:rsidP="00C30AF6">
                            <w:pPr>
                              <w:pStyle w:val="BodyText"/>
                              <w:ind w:left="720"/>
                              <w:rPr>
                                <w:rFonts w:ascii="Californian FB" w:hAnsi="Californian FB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Ask your child about their Lexile and M</w:t>
                            </w:r>
                            <w:r w:rsidR="00185DA1" w:rsidRPr="00AA6625">
                              <w:rPr>
                                <w:rFonts w:ascii="Californian FB" w:hAnsi="Californian FB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ilestone goals. Talk to them about where they are and where they need to be</w:t>
                            </w:r>
                            <w:r>
                              <w:rPr>
                                <w:rFonts w:ascii="Californian FB" w:hAnsi="Californian FB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A6625" w:rsidRPr="00AA6625" w:rsidRDefault="00AA6625" w:rsidP="00C30AF6">
                            <w:pPr>
                              <w:pStyle w:val="BodyText"/>
                              <w:ind w:left="720"/>
                              <w:rPr>
                                <w:rFonts w:ascii="Californian FB" w:hAnsi="Californian FB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A6625">
                              <w:rPr>
                                <w:rFonts w:ascii="Californian FB" w:hAnsi="Californian FB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Parents make sure you are checking Infinite Campus for your child’s grades</w:t>
                            </w:r>
                            <w:r w:rsidR="00220958">
                              <w:rPr>
                                <w:rFonts w:ascii="Californian FB" w:hAnsi="Californian FB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A6625" w:rsidRDefault="00AA6625" w:rsidP="00185DA1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222222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3767C2" w:rsidRPr="00C30AF6" w:rsidRDefault="000745C5" w:rsidP="00185DA1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</w:pPr>
                            <w:r w:rsidRPr="00C30AF6"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>Please visit our NEW website for all things GMS!</w:t>
                            </w:r>
                          </w:p>
                          <w:p w:rsidR="000745C5" w:rsidRPr="00C30AF6" w:rsidRDefault="003767C2" w:rsidP="003E1590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</w:pPr>
                            <w:r w:rsidRPr="00C30AF6"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 xml:space="preserve">Website: </w:t>
                            </w:r>
                            <w:hyperlink r:id="rId8" w:history="1">
                              <w:r w:rsidR="000745C5" w:rsidRPr="00C30AF6">
                                <w:rPr>
                                  <w:rStyle w:val="Hyperlink"/>
                                  <w:rFonts w:ascii="Californian FB" w:hAnsi="Californian FB"/>
                                  <w:shd w:val="clear" w:color="auto" w:fill="FFFFFF"/>
                                </w:rPr>
                                <w:t>http://gms.mcssga.org</w:t>
                              </w:r>
                            </w:hyperlink>
                          </w:p>
                          <w:p w:rsidR="000745C5" w:rsidRPr="00C30AF6" w:rsidRDefault="000745C5" w:rsidP="003E1590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</w:pPr>
                            <w:r w:rsidRPr="00C30AF6"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 xml:space="preserve">Facebook: </w:t>
                            </w:r>
                            <w:hyperlink r:id="rId9" w:history="1">
                              <w:r w:rsidRPr="00C30AF6">
                                <w:rPr>
                                  <w:rStyle w:val="Hyperlink"/>
                                  <w:rFonts w:ascii="Californian FB" w:hAnsi="Californian FB"/>
                                  <w:shd w:val="clear" w:color="auto" w:fill="FFFFFF"/>
                                </w:rPr>
                                <w:t>www.facebook.com/GMHSPats/</w:t>
                              </w:r>
                            </w:hyperlink>
                          </w:p>
                          <w:p w:rsidR="000745C5" w:rsidRPr="00C30AF6" w:rsidRDefault="000745C5" w:rsidP="003E1590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</w:pPr>
                            <w:r w:rsidRPr="00C30AF6">
                              <w:rPr>
                                <w:rFonts w:ascii="Californian FB" w:hAnsi="Californian FB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>Twitter:</w:t>
                            </w:r>
                            <w:r w:rsidRPr="00C30AF6">
                              <w:rPr>
                                <w:rFonts w:ascii="Californian FB" w:hAnsi="Californian FB"/>
                                <w:color w:val="222222"/>
                                <w:shd w:val="clear" w:color="auto" w:fill="FFFFFF"/>
                              </w:rPr>
                              <w:t xml:space="preserve"> @</w:t>
                            </w:r>
                            <w:proofErr w:type="spellStart"/>
                            <w:r w:rsidRPr="00C30AF6">
                              <w:rPr>
                                <w:rFonts w:ascii="Californian FB" w:hAnsi="Californian FB"/>
                                <w:color w:val="222222"/>
                                <w:shd w:val="clear" w:color="auto" w:fill="FFFFFF"/>
                              </w:rPr>
                              <w:t>GMHSpats</w:t>
                            </w:r>
                            <w:proofErr w:type="spellEnd"/>
                          </w:p>
                          <w:p w:rsidR="000745C5" w:rsidRPr="000745C5" w:rsidRDefault="000745C5" w:rsidP="000745C5">
                            <w:pPr>
                              <w:pStyle w:val="BodyText"/>
                              <w:ind w:left="720"/>
                              <w:rPr>
                                <w:rFonts w:ascii="Californian FB" w:hAnsi="Californian FB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707D4" w:rsidRPr="00F6665B" w:rsidRDefault="009707D4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4.7pt;margin-top:167.25pt;width:257.25pt;height:568.4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3XrwIAAKw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" filled="f" stroked="f">
                <v:textbox inset="0,0,0,0">
                  <w:txbxContent>
                    <w:p w:rsidR="00D83155" w:rsidRDefault="003E1590" w:rsidP="00D83155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Thank you to the parents who attended Coffee with the Counselor! I look forward to meeting with more parents and answering questions and addressing concerns. </w:t>
                      </w:r>
                    </w:p>
                    <w:p w:rsidR="00185DA1" w:rsidRPr="006679ED" w:rsidRDefault="00185DA1" w:rsidP="00D83155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Thank you to the parent</w:t>
                      </w:r>
                      <w:r w:rsidR="00220958">
                        <w:rPr>
                          <w:rFonts w:ascii="Californian FB" w:hAnsi="Californian FB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for attending Title I Night!</w:t>
                      </w:r>
                    </w:p>
                    <w:p w:rsidR="00804E86" w:rsidRDefault="00402C26" w:rsidP="00444CE3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679ED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Morehouse Educational Talent Search </w:t>
                      </w:r>
                      <w:r w:rsidR="00444CE3" w:rsidRPr="006679ED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after school program </w:t>
                      </w:r>
                      <w:r w:rsidR="002C7943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will begin </w:t>
                      </w:r>
                      <w:r w:rsidRPr="006679ED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October </w:t>
                      </w:r>
                      <w:r w:rsidR="002C7943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18 </w:t>
                      </w:r>
                      <w:r w:rsidRPr="006679ED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for students in gra</w:t>
                      </w:r>
                      <w:r w:rsidR="000745C5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des 6-7. Must have good grades and </w:t>
                      </w:r>
                      <w:r w:rsidRPr="006679ED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no</w:t>
                      </w:r>
                      <w:r w:rsidR="00444CE3" w:rsidRPr="006679ED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behavior issues. If interested contact counselor</w:t>
                      </w:r>
                      <w:r w:rsidR="00185DA1"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or Ms. Ford.</w:t>
                      </w:r>
                    </w:p>
                    <w:p w:rsidR="00AA6625" w:rsidRDefault="00185DA1" w:rsidP="00AA6625">
                      <w:pPr>
                        <w:pStyle w:val="BodyText"/>
                        <w:ind w:left="720"/>
                        <w:jc w:val="center"/>
                        <w:rPr>
                          <w:rFonts w:ascii="Californian FB" w:hAnsi="Californian FB"/>
                          <w:b/>
                          <w:color w:val="222222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185DA1">
                        <w:rPr>
                          <w:rFonts w:ascii="Californian FB" w:hAnsi="Californian FB"/>
                          <w:b/>
                          <w:color w:val="222222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What can you do??</w:t>
                      </w:r>
                    </w:p>
                    <w:p w:rsidR="00181CD6" w:rsidRPr="00AA6625" w:rsidRDefault="003E1590" w:rsidP="00C30AF6">
                      <w:pPr>
                        <w:pStyle w:val="BodyText"/>
                        <w:ind w:left="720"/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A6625"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Make sure your student</w:t>
                      </w:r>
                      <w:r w:rsidR="00AA6625"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is</w:t>
                      </w:r>
                      <w:r w:rsidRPr="00AA6625"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studying at home. They do have homework!</w:t>
                      </w:r>
                    </w:p>
                    <w:p w:rsidR="00185DA1" w:rsidRPr="00AA6625" w:rsidRDefault="00220958" w:rsidP="00C30AF6">
                      <w:pPr>
                        <w:pStyle w:val="BodyText"/>
                        <w:ind w:left="720"/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Ask your child about their </w:t>
                      </w:r>
                      <w:proofErr w:type="spellStart"/>
                      <w:r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Lexile</w:t>
                      </w:r>
                      <w:proofErr w:type="spellEnd"/>
                      <w:r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and M</w:t>
                      </w:r>
                      <w:r w:rsidR="00185DA1" w:rsidRPr="00AA6625"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ilestone goals. Talk to them about where they are and where they need to be</w:t>
                      </w:r>
                      <w:r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AA6625" w:rsidRPr="00AA6625" w:rsidRDefault="00AA6625" w:rsidP="00C30AF6">
                      <w:pPr>
                        <w:pStyle w:val="BodyText"/>
                        <w:ind w:left="720"/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A6625"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Parents make sure you are checking Infinite Campus for your child’s grades</w:t>
                      </w:r>
                      <w:r w:rsidR="00220958">
                        <w:rPr>
                          <w:rFonts w:ascii="Californian FB" w:hAnsi="Californian FB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AA6625" w:rsidRDefault="00AA6625" w:rsidP="00185DA1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222222"/>
                          <w:sz w:val="18"/>
                          <w:szCs w:val="18"/>
                          <w:u w:val="single"/>
                          <w:shd w:val="clear" w:color="auto" w:fill="FFFFFF"/>
                        </w:rPr>
                      </w:pPr>
                    </w:p>
                    <w:p w:rsidR="003767C2" w:rsidRPr="00C30AF6" w:rsidRDefault="000745C5" w:rsidP="00185DA1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</w:pPr>
                      <w:r w:rsidRPr="00C30AF6"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  <w:t>Please visit our NEW website for all things GMS!</w:t>
                      </w:r>
                    </w:p>
                    <w:p w:rsidR="000745C5" w:rsidRPr="00C30AF6" w:rsidRDefault="003767C2" w:rsidP="003E1590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</w:pPr>
                      <w:r w:rsidRPr="00C30AF6"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  <w:t xml:space="preserve">Website: </w:t>
                      </w:r>
                      <w:hyperlink r:id="rId10" w:history="1">
                        <w:r w:rsidR="000745C5" w:rsidRPr="00C30AF6">
                          <w:rPr>
                            <w:rStyle w:val="Hyperlink"/>
                            <w:rFonts w:ascii="Californian FB" w:hAnsi="Californian FB"/>
                            <w:shd w:val="clear" w:color="auto" w:fill="FFFFFF"/>
                          </w:rPr>
                          <w:t>http://gms.mcssga.org</w:t>
                        </w:r>
                      </w:hyperlink>
                    </w:p>
                    <w:p w:rsidR="000745C5" w:rsidRPr="00C30AF6" w:rsidRDefault="000745C5" w:rsidP="003E1590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</w:pPr>
                      <w:r w:rsidRPr="00C30AF6"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  <w:t xml:space="preserve">Facebook: </w:t>
                      </w:r>
                      <w:hyperlink r:id="rId11" w:history="1">
                        <w:r w:rsidRPr="00C30AF6">
                          <w:rPr>
                            <w:rStyle w:val="Hyperlink"/>
                            <w:rFonts w:ascii="Californian FB" w:hAnsi="Californian FB"/>
                            <w:shd w:val="clear" w:color="auto" w:fill="FFFFFF"/>
                          </w:rPr>
                          <w:t>www.facebook.com/GMHSPats/</w:t>
                        </w:r>
                      </w:hyperlink>
                    </w:p>
                    <w:p w:rsidR="000745C5" w:rsidRPr="00C30AF6" w:rsidRDefault="000745C5" w:rsidP="003E1590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</w:pPr>
                      <w:r w:rsidRPr="00C30AF6">
                        <w:rPr>
                          <w:rFonts w:ascii="Californian FB" w:hAnsi="Californian FB"/>
                          <w:b/>
                          <w:color w:val="222222"/>
                          <w:u w:val="single"/>
                          <w:shd w:val="clear" w:color="auto" w:fill="FFFFFF"/>
                        </w:rPr>
                        <w:t>Twitter:</w:t>
                      </w:r>
                      <w:r w:rsidRPr="00C30AF6">
                        <w:rPr>
                          <w:rFonts w:ascii="Californian FB" w:hAnsi="Californian FB"/>
                          <w:color w:val="222222"/>
                          <w:shd w:val="clear" w:color="auto" w:fill="FFFFFF"/>
                        </w:rPr>
                        <w:t xml:space="preserve"> @</w:t>
                      </w:r>
                      <w:proofErr w:type="spellStart"/>
                      <w:r w:rsidRPr="00C30AF6">
                        <w:rPr>
                          <w:rFonts w:ascii="Californian FB" w:hAnsi="Californian FB"/>
                          <w:color w:val="222222"/>
                          <w:shd w:val="clear" w:color="auto" w:fill="FFFFFF"/>
                        </w:rPr>
                        <w:t>GMHSpats</w:t>
                      </w:r>
                      <w:proofErr w:type="spellEnd"/>
                    </w:p>
                    <w:p w:rsidR="000745C5" w:rsidRPr="000745C5" w:rsidRDefault="000745C5" w:rsidP="000745C5">
                      <w:pPr>
                        <w:pStyle w:val="BodyText"/>
                        <w:ind w:left="720"/>
                        <w:rPr>
                          <w:rFonts w:ascii="Californian FB" w:hAnsi="Californian FB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9707D4" w:rsidRPr="00F6665B" w:rsidRDefault="009707D4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0651D3" wp14:editId="717DD5C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3088005" cy="2450465"/>
                <wp:effectExtent l="19050" t="19050" r="17145" b="26035"/>
                <wp:wrapNone/>
                <wp:docPr id="47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245046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6625" w:rsidRDefault="00AA6625" w:rsidP="00181C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1CD6" w:rsidRPr="00AA6625" w:rsidRDefault="00181CD6" w:rsidP="00181C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625"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PLEASE JOIN MY REMIND!!</w:t>
                            </w:r>
                          </w:p>
                          <w:p w:rsidR="00181CD6" w:rsidRPr="00AA6625" w:rsidRDefault="00181CD6" w:rsidP="00181C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AA6625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REMIND helps the counselor communicate with parents in regards to important events and information occurring at the school</w:t>
                            </w:r>
                          </w:p>
                          <w:p w:rsidR="003E1590" w:rsidRPr="00AA6625" w:rsidRDefault="00181CD6" w:rsidP="003E1590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AA6625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Text code: @e6fcfe</w:t>
                            </w:r>
                          </w:p>
                          <w:p w:rsidR="00181CD6" w:rsidRPr="00AA6625" w:rsidRDefault="00181CD6" w:rsidP="003E1590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A6625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</w:p>
                          <w:p w:rsidR="00181CD6" w:rsidRPr="00AA6625" w:rsidRDefault="00181CD6" w:rsidP="00181CD6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AA6625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Number 81010</w:t>
                            </w:r>
                          </w:p>
                          <w:p w:rsidR="00804E86" w:rsidRDefault="00804E86" w:rsidP="000E5EDE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4E86" w:rsidRDefault="00804E86" w:rsidP="000E5EDE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4E86" w:rsidRDefault="00804E86" w:rsidP="000E5EDE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4E86" w:rsidRPr="00695B55" w:rsidRDefault="00804E86" w:rsidP="000E5EDE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148A" w:rsidRDefault="00AD148A" w:rsidP="00AD14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27" type="#_x0000_t202" style="position:absolute;margin-left:315pt;margin-top:531pt;width:243.15pt;height:192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" filled="f" fillcolor="#9cf" strokecolor="#36f" strokeweight="2.25pt">
                <v:stroke dashstyle="1 1" endcap="round"/>
                <v:textbox inset="0,0,0,0">
                  <w:txbxContent>
                    <w:p w:rsidR="00AA6625" w:rsidRDefault="00AA6625" w:rsidP="00181C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181CD6" w:rsidRPr="00AA6625" w:rsidRDefault="00181CD6" w:rsidP="00181C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A6625"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PLEASE JOIN MY REMIND!!</w:t>
                      </w:r>
                    </w:p>
                    <w:p w:rsidR="00181CD6" w:rsidRPr="00AA6625" w:rsidRDefault="00181CD6" w:rsidP="00181C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AA6625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REMIND helps the counselor communicate with parents in regards to important events and information occurring at the school</w:t>
                      </w:r>
                    </w:p>
                    <w:p w:rsidR="003E1590" w:rsidRPr="00AA6625" w:rsidRDefault="00181CD6" w:rsidP="003E1590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AA6625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Text code: @e6fcfe</w:t>
                      </w:r>
                    </w:p>
                    <w:p w:rsidR="00181CD6" w:rsidRPr="00AA6625" w:rsidRDefault="00181CD6" w:rsidP="003E1590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A6625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to</w:t>
                      </w:r>
                      <w:proofErr w:type="gramEnd"/>
                    </w:p>
                    <w:p w:rsidR="00181CD6" w:rsidRPr="00AA6625" w:rsidRDefault="00181CD6" w:rsidP="00181CD6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AA6625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Number 81010</w:t>
                      </w:r>
                    </w:p>
                    <w:p w:rsidR="00804E86" w:rsidRDefault="00804E86" w:rsidP="000E5EDE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804E86" w:rsidRDefault="00804E86" w:rsidP="000E5EDE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804E86" w:rsidRDefault="00804E86" w:rsidP="000E5EDE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804E86" w:rsidRPr="00695B55" w:rsidRDefault="00804E86" w:rsidP="000E5EDE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AD148A" w:rsidRDefault="00AD148A" w:rsidP="00AD148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662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028E09" wp14:editId="5D0FCF1A">
                <wp:simplePos x="0" y="0"/>
                <wp:positionH relativeFrom="page">
                  <wp:posOffset>3962400</wp:posOffset>
                </wp:positionH>
                <wp:positionV relativeFrom="page">
                  <wp:posOffset>3028950</wp:posOffset>
                </wp:positionV>
                <wp:extent cx="3006090" cy="3714750"/>
                <wp:effectExtent l="0" t="0" r="3810" b="0"/>
                <wp:wrapNone/>
                <wp:docPr id="46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7D6" w:rsidRPr="003E1590" w:rsidRDefault="005D47D6" w:rsidP="009502C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1590"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Report Card goes home</w:t>
                            </w:r>
                          </w:p>
                          <w:p w:rsidR="000D4A12" w:rsidRPr="003E1590" w:rsidRDefault="00804E86" w:rsidP="009502C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3E1590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0D4A12" w:rsidRPr="003E1590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5D47D6" w:rsidRPr="003E1590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502C7" w:rsidRPr="003E1590" w:rsidRDefault="009502C7" w:rsidP="009502C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1590"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School Council Meeting</w:t>
                            </w:r>
                          </w:p>
                          <w:p w:rsidR="009502C7" w:rsidRPr="003E1590" w:rsidRDefault="009502C7" w:rsidP="009502C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3E1590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October 17 @ 6pm in Media Center</w:t>
                            </w:r>
                          </w:p>
                          <w:p w:rsidR="009502C7" w:rsidRPr="003E1590" w:rsidRDefault="009502C7" w:rsidP="009502C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1590"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Red Ribbon Week</w:t>
                            </w:r>
                          </w:p>
                          <w:p w:rsidR="009502C7" w:rsidRPr="003E1590" w:rsidRDefault="009502C7" w:rsidP="009502C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90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October 23-31</w:t>
                            </w:r>
                          </w:p>
                          <w:p w:rsidR="009502C7" w:rsidRPr="003E1590" w:rsidRDefault="002C7943" w:rsidP="009502C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1590"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Infinite Campus/Parent Portal Workshop</w:t>
                            </w:r>
                          </w:p>
                          <w:p w:rsidR="002C7943" w:rsidRPr="003E1590" w:rsidRDefault="002C7943" w:rsidP="009502C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1590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October 19 @ 9am and 6pm</w:t>
                            </w:r>
                          </w:p>
                          <w:p w:rsidR="003E1590" w:rsidRDefault="002C7943" w:rsidP="003E1590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1590">
                              <w:rPr>
                                <w:rFonts w:ascii="Californian FB" w:hAnsi="Californian FB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Parent “Pop In” Day!</w:t>
                            </w:r>
                          </w:p>
                          <w:p w:rsidR="003E1590" w:rsidRPr="003E1590" w:rsidRDefault="003E1590" w:rsidP="003E1590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 w:rsidRPr="003E1590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Spend the day visiting your child’s classes</w:t>
                            </w:r>
                          </w:p>
                          <w:p w:rsidR="002C7943" w:rsidRPr="003E1590" w:rsidRDefault="00AA6625" w:rsidP="009502C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Friday, Nov.</w:t>
                            </w:r>
                            <w:r w:rsidR="002C7943" w:rsidRPr="003E1590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3E1590" w:rsidRPr="003E1590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7943" w:rsidRPr="009502C7" w:rsidRDefault="002C7943" w:rsidP="009502C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502C7" w:rsidRDefault="009502C7" w:rsidP="009502C7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4A12" w:rsidRDefault="000D4A12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55B9" w:rsidRDefault="00E755B9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55B9" w:rsidRDefault="00E755B9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55B9" w:rsidRDefault="00E755B9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55B9" w:rsidRDefault="00E755B9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35238B" w:rsidRPr="0035238B" w:rsidRDefault="0035238B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35238B" w:rsidRDefault="0035238B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</w:p>
                          <w:p w:rsidR="0035238B" w:rsidRPr="0035238B" w:rsidRDefault="0035238B" w:rsidP="0035238B">
                            <w:pPr>
                              <w:pStyle w:val="BodyText"/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</w:p>
                          <w:p w:rsidR="0035238B" w:rsidRDefault="0035238B" w:rsidP="00F12F72">
                            <w:pPr>
                              <w:pStyle w:val="BodyText"/>
                            </w:pPr>
                          </w:p>
                          <w:p w:rsidR="0035238B" w:rsidRDefault="0035238B" w:rsidP="00F12F72">
                            <w:pPr>
                              <w:pStyle w:val="BodyText"/>
                            </w:pPr>
                          </w:p>
                          <w:p w:rsidR="00FB1039" w:rsidRDefault="00FB1039" w:rsidP="00F12F72">
                            <w:pPr>
                              <w:pStyle w:val="BodyText"/>
                            </w:pPr>
                          </w:p>
                          <w:p w:rsidR="00FB1039" w:rsidRDefault="00FB1039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8" type="#_x0000_t202" style="position:absolute;margin-left:312pt;margin-top:238.5pt;width:236.7pt;height:292.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qjtA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" filled="f" stroked="f">
                <v:textbox inset="0,0,0,0">
                  <w:txbxContent>
                    <w:p w:rsidR="005D47D6" w:rsidRPr="003E1590" w:rsidRDefault="005D47D6" w:rsidP="009502C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E1590"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Report Card goes home</w:t>
                      </w:r>
                    </w:p>
                    <w:p w:rsidR="000D4A12" w:rsidRPr="003E1590" w:rsidRDefault="00804E86" w:rsidP="009502C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3E1590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 xml:space="preserve">October </w:t>
                      </w:r>
                      <w:r w:rsidR="000D4A12" w:rsidRPr="003E1590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13</w:t>
                      </w:r>
                      <w:r w:rsidR="005D47D6" w:rsidRPr="003E1590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, 2017</w:t>
                      </w:r>
                    </w:p>
                    <w:p w:rsidR="009502C7" w:rsidRPr="003E1590" w:rsidRDefault="009502C7" w:rsidP="009502C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E1590"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School Council Meeting</w:t>
                      </w:r>
                    </w:p>
                    <w:p w:rsidR="009502C7" w:rsidRPr="003E1590" w:rsidRDefault="009502C7" w:rsidP="009502C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3E1590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October 17 @ 6pm in Media Center</w:t>
                      </w:r>
                    </w:p>
                    <w:p w:rsidR="009502C7" w:rsidRPr="003E1590" w:rsidRDefault="009502C7" w:rsidP="009502C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E1590"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Red Ribbon Week</w:t>
                      </w:r>
                    </w:p>
                    <w:p w:rsidR="009502C7" w:rsidRPr="003E1590" w:rsidRDefault="009502C7" w:rsidP="009502C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E1590">
                        <w:rPr>
                          <w:rFonts w:ascii="Californian FB" w:hAnsi="Californian FB"/>
                          <w:b/>
                          <w:color w:val="000000" w:themeColor="text1"/>
                          <w:sz w:val="24"/>
                          <w:szCs w:val="24"/>
                        </w:rPr>
                        <w:t>October 23-31</w:t>
                      </w:r>
                    </w:p>
                    <w:p w:rsidR="009502C7" w:rsidRPr="003E1590" w:rsidRDefault="002C7943" w:rsidP="009502C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E1590"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Infinite Campus/Parent Portal Workshop</w:t>
                      </w:r>
                    </w:p>
                    <w:p w:rsidR="002C7943" w:rsidRPr="003E1590" w:rsidRDefault="002C7943" w:rsidP="009502C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E1590">
                        <w:rPr>
                          <w:rFonts w:ascii="Californian FB" w:hAnsi="Californian FB"/>
                          <w:b/>
                          <w:color w:val="000000" w:themeColor="text1"/>
                          <w:sz w:val="24"/>
                          <w:szCs w:val="24"/>
                        </w:rPr>
                        <w:t>October 19 @ 9am and 6pm</w:t>
                      </w:r>
                    </w:p>
                    <w:p w:rsidR="003E1590" w:rsidRDefault="002C7943" w:rsidP="003E1590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E1590">
                        <w:rPr>
                          <w:rFonts w:ascii="Californian FB" w:hAnsi="Californian FB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Parent “Pop In” Day!</w:t>
                      </w:r>
                    </w:p>
                    <w:p w:rsidR="003E1590" w:rsidRPr="003E1590" w:rsidRDefault="003E1590" w:rsidP="003E1590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 w:rsidRPr="003E1590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Spend the day visiting your child’s classes</w:t>
                      </w:r>
                    </w:p>
                    <w:p w:rsidR="002C7943" w:rsidRPr="003E1590" w:rsidRDefault="00AA6625" w:rsidP="009502C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4"/>
                          <w:szCs w:val="24"/>
                        </w:rPr>
                        <w:t>Friday, Nov.</w:t>
                      </w:r>
                      <w:r w:rsidR="002C7943" w:rsidRPr="003E1590">
                        <w:rPr>
                          <w:rFonts w:ascii="Californian FB" w:hAnsi="Californian FB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3</w:t>
                      </w:r>
                      <w:r w:rsidR="003E1590" w:rsidRPr="003E1590">
                        <w:rPr>
                          <w:rFonts w:ascii="Californian FB" w:hAnsi="Californian FB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7943" w:rsidRPr="009502C7" w:rsidRDefault="002C7943" w:rsidP="009502C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502C7" w:rsidRDefault="009502C7" w:rsidP="009502C7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0D4A12" w:rsidRDefault="000D4A12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E755B9" w:rsidRDefault="00E755B9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E755B9" w:rsidRDefault="00E755B9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E755B9" w:rsidRDefault="00E755B9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</w:p>
                    <w:p w:rsidR="00E755B9" w:rsidRDefault="00E755B9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35238B" w:rsidRPr="0035238B" w:rsidRDefault="0035238B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35238B" w:rsidRDefault="0035238B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</w:p>
                    <w:p w:rsidR="0035238B" w:rsidRPr="0035238B" w:rsidRDefault="0035238B" w:rsidP="0035238B">
                      <w:pPr>
                        <w:pStyle w:val="BodyText"/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</w:p>
                    <w:p w:rsidR="0035238B" w:rsidRDefault="0035238B" w:rsidP="00F12F72">
                      <w:pPr>
                        <w:pStyle w:val="BodyText"/>
                      </w:pPr>
                    </w:p>
                    <w:p w:rsidR="0035238B" w:rsidRDefault="0035238B" w:rsidP="00F12F72">
                      <w:pPr>
                        <w:pStyle w:val="BodyText"/>
                      </w:pPr>
                    </w:p>
                    <w:p w:rsidR="00FB1039" w:rsidRDefault="00FB1039" w:rsidP="00F12F72">
                      <w:pPr>
                        <w:pStyle w:val="BodyText"/>
                      </w:pPr>
                    </w:p>
                    <w:p w:rsidR="00FB1039" w:rsidRDefault="00FB1039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67C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88FE7F" wp14:editId="1C98371D">
                <wp:simplePos x="0" y="0"/>
                <wp:positionH relativeFrom="page">
                  <wp:posOffset>1945640</wp:posOffset>
                </wp:positionH>
                <wp:positionV relativeFrom="page">
                  <wp:posOffset>456595</wp:posOffset>
                </wp:positionV>
                <wp:extent cx="2232660" cy="946608"/>
                <wp:effectExtent l="0" t="0" r="15240" b="6350"/>
                <wp:wrapNone/>
                <wp:docPr id="3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946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CD6" w:rsidRDefault="005D47D6" w:rsidP="00181CD6">
                            <w:pPr>
                              <w:pStyle w:val="BackToSchool"/>
                              <w:rPr>
                                <w:sz w:val="44"/>
                                <w:szCs w:val="44"/>
                              </w:rPr>
                            </w:pPr>
                            <w:r w:rsidRPr="00804E86">
                              <w:rPr>
                                <w:sz w:val="40"/>
                                <w:szCs w:val="40"/>
                              </w:rPr>
                              <w:t>Counselor</w:t>
                            </w:r>
                            <w:r w:rsidR="00804E86" w:rsidRPr="00804E86">
                              <w:rPr>
                                <w:sz w:val="40"/>
                                <w:szCs w:val="40"/>
                              </w:rPr>
                              <w:t>’</w:t>
                            </w:r>
                            <w:r w:rsidRPr="00804E86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5D47D6">
                              <w:rPr>
                                <w:sz w:val="44"/>
                                <w:szCs w:val="44"/>
                              </w:rPr>
                              <w:t xml:space="preserve"> corner</w:t>
                            </w:r>
                          </w:p>
                          <w:p w:rsidR="00181CD6" w:rsidRPr="005D47D6" w:rsidRDefault="00181CD6" w:rsidP="005577F7">
                            <w:pPr>
                              <w:pStyle w:val="BackToSchool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9" type="#_x0000_t202" style="position:absolute;margin-left:153.2pt;margin-top:35.95pt;width:175.8pt;height:74.5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YcsA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" filled="f" stroked="f">
                <v:textbox inset="0,0,0,0">
                  <w:txbxContent>
                    <w:p w:rsidR="00181CD6" w:rsidRDefault="005D47D6" w:rsidP="00181CD6">
                      <w:pPr>
                        <w:pStyle w:val="BackToSchool"/>
                        <w:rPr>
                          <w:sz w:val="44"/>
                          <w:szCs w:val="44"/>
                        </w:rPr>
                      </w:pPr>
                      <w:r w:rsidRPr="00804E86">
                        <w:rPr>
                          <w:sz w:val="40"/>
                          <w:szCs w:val="40"/>
                        </w:rPr>
                        <w:t>Counselor</w:t>
                      </w:r>
                      <w:r w:rsidR="00804E86" w:rsidRPr="00804E86">
                        <w:rPr>
                          <w:sz w:val="40"/>
                          <w:szCs w:val="40"/>
                        </w:rPr>
                        <w:t>’</w:t>
                      </w:r>
                      <w:r w:rsidRPr="00804E86">
                        <w:rPr>
                          <w:sz w:val="40"/>
                          <w:szCs w:val="40"/>
                        </w:rPr>
                        <w:t>s</w:t>
                      </w:r>
                      <w:r w:rsidRPr="005D47D6">
                        <w:rPr>
                          <w:sz w:val="44"/>
                          <w:szCs w:val="44"/>
                        </w:rPr>
                        <w:t xml:space="preserve"> corner</w:t>
                      </w:r>
                    </w:p>
                    <w:p w:rsidR="00181CD6" w:rsidRPr="005D47D6" w:rsidRDefault="00181CD6" w:rsidP="005577F7">
                      <w:pPr>
                        <w:pStyle w:val="BackToSchool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7195F" wp14:editId="57E51013">
                <wp:simplePos x="0" y="0"/>
                <wp:positionH relativeFrom="page">
                  <wp:posOffset>5486400</wp:posOffset>
                </wp:positionH>
                <wp:positionV relativeFrom="page">
                  <wp:posOffset>592455</wp:posOffset>
                </wp:positionV>
                <wp:extent cx="1485900" cy="893445"/>
                <wp:effectExtent l="0" t="1905" r="0" b="0"/>
                <wp:wrapNone/>
                <wp:docPr id="4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7D4" w:rsidRPr="00CD56F4" w:rsidRDefault="00CC5E84" w:rsidP="00CC5E84">
                            <w:pPr>
                              <w:pStyle w:val="VolumeandIssue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CD56F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GREENVILLE</w:t>
                            </w:r>
                          </w:p>
                          <w:p w:rsidR="00CC5E84" w:rsidRPr="00CD56F4" w:rsidRDefault="00CC5E84" w:rsidP="00CC5E84">
                            <w:pPr>
                              <w:pStyle w:val="VolumeandIssue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CD56F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MIDDLE</w:t>
                            </w:r>
                          </w:p>
                          <w:p w:rsidR="00CD56F4" w:rsidRDefault="00CC5E84" w:rsidP="00CD56F4">
                            <w:pPr>
                              <w:pStyle w:val="VolumeandIssue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CD56F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  <w:p w:rsidR="00CD56F4" w:rsidRPr="00CD56F4" w:rsidRDefault="00CD56F4" w:rsidP="00CD56F4">
                            <w:pPr>
                              <w:pStyle w:val="VolumeandIssue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CD56F4" w:rsidRPr="00CD56F4" w:rsidRDefault="00C30AF6" w:rsidP="00CC5E84">
                            <w:pPr>
                              <w:pStyle w:val="VolumeandIssue"/>
                              <w:jc w:val="center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October</w:t>
                            </w:r>
                            <w:r w:rsidR="001401C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6F4" w:rsidRPr="00CD56F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6in;margin-top:46.65pt;width:117pt;height:70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b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" filled="f" stroked="f">
                <v:textbox inset="0,0,0,0">
                  <w:txbxContent>
                    <w:p w:rsidR="009707D4" w:rsidRPr="00CD56F4" w:rsidRDefault="00CC5E84" w:rsidP="00CC5E84">
                      <w:pPr>
                        <w:pStyle w:val="VolumeandIssue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CD56F4">
                        <w:rPr>
                          <w:rFonts w:ascii="Californian FB" w:hAnsi="Californian FB"/>
                          <w:sz w:val="24"/>
                          <w:szCs w:val="24"/>
                        </w:rPr>
                        <w:t>GREENVILLE</w:t>
                      </w:r>
                    </w:p>
                    <w:p w:rsidR="00CC5E84" w:rsidRPr="00CD56F4" w:rsidRDefault="00CC5E84" w:rsidP="00CC5E84">
                      <w:pPr>
                        <w:pStyle w:val="VolumeandIssue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CD56F4">
                        <w:rPr>
                          <w:rFonts w:ascii="Californian FB" w:hAnsi="Californian FB"/>
                          <w:sz w:val="24"/>
                          <w:szCs w:val="24"/>
                        </w:rPr>
                        <w:t>MIDDLE</w:t>
                      </w:r>
                    </w:p>
                    <w:p w:rsidR="00CD56F4" w:rsidRDefault="00CC5E84" w:rsidP="00CD56F4">
                      <w:pPr>
                        <w:pStyle w:val="VolumeandIssue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CD56F4">
                        <w:rPr>
                          <w:rFonts w:ascii="Californian FB" w:hAnsi="Californian FB"/>
                          <w:sz w:val="24"/>
                          <w:szCs w:val="24"/>
                        </w:rPr>
                        <w:t>SCHOOL</w:t>
                      </w:r>
                    </w:p>
                    <w:p w:rsidR="00CD56F4" w:rsidRPr="00CD56F4" w:rsidRDefault="00CD56F4" w:rsidP="00CD56F4">
                      <w:pPr>
                        <w:pStyle w:val="VolumeandIssue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CD56F4" w:rsidRPr="00CD56F4" w:rsidRDefault="00C30AF6" w:rsidP="00CC5E84">
                      <w:pPr>
                        <w:pStyle w:val="VolumeandIssue"/>
                        <w:jc w:val="center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October</w:t>
                      </w:r>
                      <w:r w:rsidR="001401C9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 w:rsidR="00CD56F4" w:rsidRPr="00CD56F4">
                        <w:rPr>
                          <w:rFonts w:ascii="Californian FB" w:hAnsi="Californian FB"/>
                          <w:sz w:val="24"/>
                          <w:szCs w:val="24"/>
                        </w:rPr>
                        <w:t>2017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9A69C72" wp14:editId="57CC7856">
                <wp:simplePos x="0" y="0"/>
                <wp:positionH relativeFrom="column">
                  <wp:posOffset>2966085</wp:posOffset>
                </wp:positionH>
                <wp:positionV relativeFrom="paragraph">
                  <wp:posOffset>1536700</wp:posOffset>
                </wp:positionV>
                <wp:extent cx="2977515" cy="800100"/>
                <wp:effectExtent l="3810" t="3175" r="0" b="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990CDF" w:rsidRDefault="00E02266" w:rsidP="00990CDF">
                            <w:pPr>
                              <w:pStyle w:val="Heading1"/>
                              <w:jc w:val="center"/>
                              <w:rPr>
                                <w:rFonts w:ascii="Californian FB" w:hAnsi="Californian FB"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30147">
                              <w:rPr>
                                <w:rFonts w:ascii="Californian FB" w:hAnsi="Californian FB"/>
                                <w:b w:val="0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F4D760C" wp14:editId="39B68D44">
                                  <wp:extent cx="2415496" cy="798672"/>
                                  <wp:effectExtent l="0" t="0" r="4445" b="1905"/>
                                  <wp:docPr id="3" name="Picture 3" descr="img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4978" cy="798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0CDF" w:rsidRPr="00990CDF">
                              <w:rPr>
                                <w:rFonts w:ascii="Californian FB" w:hAnsi="Californian FB"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Dates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1" type="#_x0000_t202" style="position:absolute;margin-left:233.55pt;margin-top:121pt;width:234.45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E8vA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" filled="f" stroked="f">
                <v:textbox>
                  <w:txbxContent>
                    <w:p w:rsidR="00681C27" w:rsidRPr="00990CDF" w:rsidRDefault="00E02266" w:rsidP="00990CDF">
                      <w:pPr>
                        <w:pStyle w:val="Heading1"/>
                        <w:jc w:val="center"/>
                        <w:rPr>
                          <w:rFonts w:ascii="Californian FB" w:hAnsi="Californian FB"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930147">
                        <w:rPr>
                          <w:rFonts w:ascii="Californian FB" w:hAnsi="Californian FB"/>
                          <w:b w:val="0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F4D760C" wp14:editId="39B68D44">
                            <wp:extent cx="2415496" cy="798672"/>
                            <wp:effectExtent l="0" t="0" r="4445" b="1905"/>
                            <wp:docPr id="3" name="Picture 3" descr="img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4978" cy="798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0CDF" w:rsidRPr="00990CDF">
                        <w:rPr>
                          <w:rFonts w:ascii="Californian FB" w:hAnsi="Californian FB"/>
                          <w:noProof/>
                          <w:sz w:val="32"/>
                          <w:szCs w:val="32"/>
                          <w:u w:val="single"/>
                        </w:rPr>
                        <w:t>Dates to Remember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5D76EC" wp14:editId="1FA81606">
                <wp:simplePos x="0" y="0"/>
                <wp:positionH relativeFrom="page">
                  <wp:posOffset>652780</wp:posOffset>
                </wp:positionH>
                <wp:positionV relativeFrom="page">
                  <wp:posOffset>1637665</wp:posOffset>
                </wp:positionV>
                <wp:extent cx="6433820" cy="524510"/>
                <wp:effectExtent l="0" t="0" r="0" b="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930147" w:rsidRDefault="009707D4" w:rsidP="00236FD0">
                            <w:pPr>
                              <w:pStyle w:val="Masthead"/>
                              <w:rPr>
                                <w:rFonts w:ascii="Californian FB" w:hAnsi="Californian FB"/>
                                <w:sz w:val="52"/>
                                <w:szCs w:val="52"/>
                              </w:rPr>
                            </w:pPr>
                            <w:r w:rsidRPr="00930147">
                              <w:rPr>
                                <w:rFonts w:ascii="Californian FB" w:hAnsi="Californian FB"/>
                                <w:sz w:val="52"/>
                                <w:szCs w:val="52"/>
                              </w:rPr>
                              <w:t>Mrs. Sales’</w:t>
                            </w:r>
                            <w:r w:rsidR="00144343" w:rsidRPr="00930147">
                              <w:rPr>
                                <w:rFonts w:ascii="Californian FB" w:hAnsi="Californian FB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30147">
                              <w:rPr>
                                <w:rFonts w:ascii="Californian FB" w:hAnsi="Californian FB"/>
                                <w:sz w:val="52"/>
                                <w:szCs w:val="52"/>
                              </w:rPr>
                              <w:t>Announcements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1.4pt;margin-top:128.95pt;width:506.6pt;height:41.3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" filled="f" stroked="f" strokecolor="white">
                <v:textbox style="mso-fit-shape-to-text:t" inset="0,0,0,0">
                  <w:txbxContent>
                    <w:p w:rsidR="005B7866" w:rsidRPr="00930147" w:rsidRDefault="009707D4" w:rsidP="00236FD0">
                      <w:pPr>
                        <w:pStyle w:val="Masthead"/>
                        <w:rPr>
                          <w:rFonts w:ascii="Californian FB" w:hAnsi="Californian FB"/>
                          <w:sz w:val="52"/>
                          <w:szCs w:val="52"/>
                        </w:rPr>
                      </w:pPr>
                      <w:r w:rsidRPr="00930147">
                        <w:rPr>
                          <w:rFonts w:ascii="Californian FB" w:hAnsi="Californian FB"/>
                          <w:sz w:val="52"/>
                          <w:szCs w:val="52"/>
                        </w:rPr>
                        <w:t>Mrs. Sales’</w:t>
                      </w:r>
                      <w:r w:rsidR="00144343" w:rsidRPr="00930147">
                        <w:rPr>
                          <w:rFonts w:ascii="Californian FB" w:hAnsi="Californian FB"/>
                          <w:sz w:val="52"/>
                          <w:szCs w:val="52"/>
                        </w:rPr>
                        <w:t xml:space="preserve"> </w:t>
                      </w:r>
                      <w:r w:rsidRPr="00930147">
                        <w:rPr>
                          <w:rFonts w:ascii="Californian FB" w:hAnsi="Californian FB"/>
                          <w:sz w:val="52"/>
                          <w:szCs w:val="52"/>
                        </w:rPr>
                        <w:t>Announcements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61B94D" wp14:editId="560E7FA2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4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456E19" w:rsidRDefault="004C787F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5" type="#_x0000_t202" style="position:absolute;margin-left:314.4pt;margin-top:324pt;width:234.6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BF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" filled="f" stroked="f">
                <v:textbox style="mso-fit-shape-to-text:t" inset="0,0,0,0">
                  <w:txbxContent>
                    <w:p w:rsidR="004C787F" w:rsidRPr="00456E19" w:rsidRDefault="004C787F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405D00" wp14:editId="083CC0AA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3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BB757B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4" type="#_x0000_t202" style="position:absolute;margin-left:315pt;margin-top:531pt;width:234pt;height:25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9L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CBa79L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BB757B" w:rsidRPr="00456E19" w:rsidRDefault="00BB757B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70242A" wp14:editId="1F282EC2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1270" b="0"/>
                <wp:wrapNone/>
                <wp:docPr id="34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E02266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8A765" wp14:editId="40CA873D">
                                  <wp:extent cx="4603750" cy="1127125"/>
                                  <wp:effectExtent l="0" t="0" r="6350" b="0"/>
                                  <wp:docPr id="7" name="Picture 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7" type="#_x0000_t202" style="position:absolute;margin-left:54pt;margin-top:35.95pt;width:362.55pt;height:88.7pt;z-index:251674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" filled="f" stroked="f">
                <v:textbox style="mso-fit-shape-to-text:t" inset="0,0,0,0">
                  <w:txbxContent>
                    <w:p w:rsidR="008E02B2" w:rsidRPr="008E02B2" w:rsidRDefault="00E02266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24C8A765" wp14:editId="40CA873D">
                            <wp:extent cx="4603750" cy="1127125"/>
                            <wp:effectExtent l="0" t="0" r="6350" b="0"/>
                            <wp:docPr id="7" name="Picture 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5309A51B" wp14:editId="340FE230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3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622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uO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PLq+45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NosUA&#10;AADbAAAADwAAAGRycy9kb3ducmV2LnhtbESPQWvCQBSE70L/w/IK3nQTLaVG11BEwYOHmvbS2yP7&#10;TGKzb0N21TW/vlsoeBxm5htmlQfTiiv1rrGsIJ0mIIhLqxuuFHx97iZvIJxH1thaJgV3cpCvn0Yr&#10;zLS98ZGuha9EhLDLUEHtfZdJ6cqaDLqp7Yijd7K9QR9lX0nd4y3CTStnSfIqDTYcF2rsaFNT+VNc&#10;jAK3HcKCd5uX8/Gj+D4syrMPw6DU+Dm8L0F4Cv4R/m/vtYJ5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s2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x+8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sfv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651C0F" wp14:editId="21F25660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Nm+t5g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E85C11" wp14:editId="3520E50C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3" type="#_x0000_t202" style="position:absolute;margin-left:200pt;margin-top:24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wlsgIAALw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B3eNwl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FFD447" wp14:editId="767F763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4" type="#_x0000_t202" style="position:absolute;margin-left:199.2pt;margin-top:519.8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yT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Dd9DJO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523660" wp14:editId="13FCD2D9">
                <wp:simplePos x="0" y="0"/>
                <wp:positionH relativeFrom="page">
                  <wp:posOffset>668020</wp:posOffset>
                </wp:positionH>
                <wp:positionV relativeFrom="page">
                  <wp:posOffset>1465580</wp:posOffset>
                </wp:positionV>
                <wp:extent cx="2857500" cy="2341880"/>
                <wp:effectExtent l="1270" t="0" r="0" b="2540"/>
                <wp:wrapNone/>
                <wp:docPr id="2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4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88" w:rsidRDefault="00852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3" o:spid="_x0000_s1038" type="#_x0000_t202" style="position:absolute;margin-left:52.6pt;margin-top:115.4pt;width:225pt;height:184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zntg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" filled="f" stroked="f">
                <v:textbox inset="0,0,0,0">
                  <w:txbxContent>
                    <w:p w:rsidR="00852988" w:rsidRDefault="00852988"/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319DBB" wp14:editId="3B7CF30A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0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9" type="#_x0000_t202" style="position:absolute;margin-left:54pt;margin-top:126pt;width:234pt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38493E2" wp14:editId="502A295B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18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0" type="#_x0000_t202" style="position:absolute;margin-left:90pt;margin-top:414pt;width:105.5pt;height:115.55pt;z-index:2516730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uGrwIAALM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81633E" wp14:editId="0AC943E7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4" type="#_x0000_t202" style="position:absolute;margin-left:200pt;margin-top:97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ia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aLF1AVbUT2A&#10;fqUAhYEWYQSC0Qj5A6MBxkmG1fc9kRSj9gOHHjCzZzLkZGwng/ASXDOsMXLmWrsZte8l2zWA7LqM&#10;i2vok5pZFZuGclEABbOAEWHJHMeZmUHna3vraeiufgE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EI/ia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3EAA7D" wp14:editId="0D1F78B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5" type="#_x0000_t202" style="position:absolute;margin-left:201pt;margin-top:351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8Usg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P/kbxS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B67EA1E" wp14:editId="2C8D334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6" type="#_x0000_t202" style="position:absolute;margin-left:201pt;margin-top:604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Ma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ZRMr2AnqnvQ&#10;rxSgMNAijEAwGiF/YDTAOMmw+n4gkmLUfuDwBsBFT4acjN1kEF5CaIY1Rs7caDejDr1k+waQ3Svj&#10;4hreSc2sis2DclkABbOAEWHJPI4zM4PO19braeiufgE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sTOjG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F3FA7D" wp14:editId="0DDD57E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7" type="#_x0000_t202" style="position:absolute;margin-left:43pt;margin-top:9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bgsQ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llYbg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818E6E" wp14:editId="2842128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8" type="#_x0000_t202" style="position:absolute;margin-left:43.2pt;margin-top:451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cn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5wfu2ArqwfQ&#10;r5KgMNAijEAwGqm+YzTAOMmw/ranimHUvhfQA3b2TIaajO1kUFGCa4YNRt5cGz+j9r3iuwaQfZcJ&#10;eQ19UnOnYttQPgqgYBcwIhyZx3FmZ9Dp2t1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iM/HJ7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CE0649" wp14:editId="3FD3E34E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9" type="#_x0000_t202" style="position:absolute;margin-left:200pt;margin-top:82.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BJ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NLXYEm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C3F76F" wp14:editId="7EF83D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0" type="#_x0000_t202" style="position:absolute;margin-left:198.2pt;margin-top:319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68EC6C" wp14:editId="1842AF3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1" type="#_x0000_t202" style="position:absolute;margin-left:199pt;margin-top:546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34kIK7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47E156" wp14:editId="4D9C87B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2" type="#_x0000_t202" style="position:absolute;margin-left:43pt;margin-top:9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gK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BwvgK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0F71C4" wp14:editId="308C307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3" type="#_x0000_t202" style="position:absolute;margin-left:42.2pt;margin-top:436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8qqZz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2C0AEB" wp14:editId="6DAB89F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4" type="#_x0000_t202" style="position:absolute;margin-left:200pt;margin-top:22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G2sQIAALs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s2Zxt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D9F76B" wp14:editId="0CF5A06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5" type="#_x0000_t202" style="position:absolute;margin-left:201pt;margin-top:213.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pf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gE8pf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6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179C22" wp14:editId="12CDA2D7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6" type="#_x0000_t202" style="position:absolute;margin-left:202pt;margin-top:362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tN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XCRTF+xE9QD6&#10;lQIUBlqECQhGI+R3jAaYJhlW3w5EUoza9xx6wIyeyZCTsZsMwktwzbDGyJkb7UbUoZds3wCy6zIu&#10;bqBPamZVbBrKRQEUzAImhCXzOM3MCDpf21tPM3f1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Ntl+02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C2" w:rsidRDefault="008B5BC2">
      <w:r>
        <w:separator/>
      </w:r>
    </w:p>
  </w:endnote>
  <w:endnote w:type="continuationSeparator" w:id="0">
    <w:p w:rsidR="008B5BC2" w:rsidRDefault="008B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C2" w:rsidRDefault="008B5BC2">
      <w:r>
        <w:separator/>
      </w:r>
    </w:p>
  </w:footnote>
  <w:footnote w:type="continuationSeparator" w:id="0">
    <w:p w:rsidR="008B5BC2" w:rsidRDefault="008B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82D93"/>
    <w:multiLevelType w:val="hybridMultilevel"/>
    <w:tmpl w:val="16FC2312"/>
    <w:lvl w:ilvl="0" w:tplc="662036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D4"/>
    <w:rsid w:val="000745C5"/>
    <w:rsid w:val="000877A4"/>
    <w:rsid w:val="000C2ED6"/>
    <w:rsid w:val="000C2F69"/>
    <w:rsid w:val="000D4A12"/>
    <w:rsid w:val="000D5D3D"/>
    <w:rsid w:val="000E32BD"/>
    <w:rsid w:val="000E5EDE"/>
    <w:rsid w:val="000F6884"/>
    <w:rsid w:val="0012548B"/>
    <w:rsid w:val="00125839"/>
    <w:rsid w:val="001401C9"/>
    <w:rsid w:val="00144343"/>
    <w:rsid w:val="0014699E"/>
    <w:rsid w:val="00164D3F"/>
    <w:rsid w:val="00174844"/>
    <w:rsid w:val="00181CD6"/>
    <w:rsid w:val="001844BF"/>
    <w:rsid w:val="00184C67"/>
    <w:rsid w:val="00185DA1"/>
    <w:rsid w:val="00187C42"/>
    <w:rsid w:val="00190D60"/>
    <w:rsid w:val="00194765"/>
    <w:rsid w:val="001A0DC2"/>
    <w:rsid w:val="001B32F2"/>
    <w:rsid w:val="001D5FF1"/>
    <w:rsid w:val="001E5185"/>
    <w:rsid w:val="001F5E64"/>
    <w:rsid w:val="00213DB3"/>
    <w:rsid w:val="00215570"/>
    <w:rsid w:val="00220958"/>
    <w:rsid w:val="00222136"/>
    <w:rsid w:val="00236358"/>
    <w:rsid w:val="00236FD0"/>
    <w:rsid w:val="00284F12"/>
    <w:rsid w:val="002B1E02"/>
    <w:rsid w:val="002C08BC"/>
    <w:rsid w:val="002C35F7"/>
    <w:rsid w:val="002C7943"/>
    <w:rsid w:val="002D2D8A"/>
    <w:rsid w:val="002F0AEB"/>
    <w:rsid w:val="0033356B"/>
    <w:rsid w:val="00350640"/>
    <w:rsid w:val="0035238B"/>
    <w:rsid w:val="003743CF"/>
    <w:rsid w:val="003763D1"/>
    <w:rsid w:val="003767C2"/>
    <w:rsid w:val="00380B5D"/>
    <w:rsid w:val="00380C9F"/>
    <w:rsid w:val="00394ED5"/>
    <w:rsid w:val="003A44AF"/>
    <w:rsid w:val="003A7BF5"/>
    <w:rsid w:val="003B7587"/>
    <w:rsid w:val="003C1C93"/>
    <w:rsid w:val="003C2170"/>
    <w:rsid w:val="003E0B50"/>
    <w:rsid w:val="003E1590"/>
    <w:rsid w:val="003F3539"/>
    <w:rsid w:val="00402C26"/>
    <w:rsid w:val="004203BE"/>
    <w:rsid w:val="00444CE3"/>
    <w:rsid w:val="00453D3E"/>
    <w:rsid w:val="00456E19"/>
    <w:rsid w:val="004629DF"/>
    <w:rsid w:val="0048007A"/>
    <w:rsid w:val="004A3F70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85DEC"/>
    <w:rsid w:val="00593D63"/>
    <w:rsid w:val="0059690B"/>
    <w:rsid w:val="005B4F56"/>
    <w:rsid w:val="005B7323"/>
    <w:rsid w:val="005B7866"/>
    <w:rsid w:val="005D47D6"/>
    <w:rsid w:val="00605769"/>
    <w:rsid w:val="00612376"/>
    <w:rsid w:val="00647FE7"/>
    <w:rsid w:val="00651F9C"/>
    <w:rsid w:val="006679ED"/>
    <w:rsid w:val="00681C27"/>
    <w:rsid w:val="00685F8D"/>
    <w:rsid w:val="00695B55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36882"/>
    <w:rsid w:val="00742189"/>
    <w:rsid w:val="00754090"/>
    <w:rsid w:val="0078071F"/>
    <w:rsid w:val="00782EB2"/>
    <w:rsid w:val="00784C9E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4E86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B5BC2"/>
    <w:rsid w:val="008C7FE0"/>
    <w:rsid w:val="008D21C3"/>
    <w:rsid w:val="008D5A62"/>
    <w:rsid w:val="008E02B2"/>
    <w:rsid w:val="008F66E7"/>
    <w:rsid w:val="0091225B"/>
    <w:rsid w:val="00925343"/>
    <w:rsid w:val="00930147"/>
    <w:rsid w:val="00940F18"/>
    <w:rsid w:val="0094155C"/>
    <w:rsid w:val="009429B8"/>
    <w:rsid w:val="00944813"/>
    <w:rsid w:val="009502C7"/>
    <w:rsid w:val="009707D4"/>
    <w:rsid w:val="00983828"/>
    <w:rsid w:val="00990CDF"/>
    <w:rsid w:val="009916DB"/>
    <w:rsid w:val="009A266F"/>
    <w:rsid w:val="009C438E"/>
    <w:rsid w:val="009E02BA"/>
    <w:rsid w:val="009E08FE"/>
    <w:rsid w:val="009E4798"/>
    <w:rsid w:val="009E530E"/>
    <w:rsid w:val="009F08D6"/>
    <w:rsid w:val="009F2C50"/>
    <w:rsid w:val="00A01F2D"/>
    <w:rsid w:val="00A3453A"/>
    <w:rsid w:val="00A355A3"/>
    <w:rsid w:val="00A50095"/>
    <w:rsid w:val="00A569BD"/>
    <w:rsid w:val="00A72C57"/>
    <w:rsid w:val="00A842F7"/>
    <w:rsid w:val="00A843A1"/>
    <w:rsid w:val="00A9094F"/>
    <w:rsid w:val="00A92600"/>
    <w:rsid w:val="00AA15E6"/>
    <w:rsid w:val="00AA6625"/>
    <w:rsid w:val="00AC3FF1"/>
    <w:rsid w:val="00AD148A"/>
    <w:rsid w:val="00AD4D85"/>
    <w:rsid w:val="00AE5663"/>
    <w:rsid w:val="00AF381D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30AF6"/>
    <w:rsid w:val="00C428B5"/>
    <w:rsid w:val="00C446BE"/>
    <w:rsid w:val="00C54BC7"/>
    <w:rsid w:val="00C55100"/>
    <w:rsid w:val="00C55FAA"/>
    <w:rsid w:val="00C80EC0"/>
    <w:rsid w:val="00C83579"/>
    <w:rsid w:val="00CB0B1A"/>
    <w:rsid w:val="00CC3F51"/>
    <w:rsid w:val="00CC5E84"/>
    <w:rsid w:val="00CD4651"/>
    <w:rsid w:val="00CD56F4"/>
    <w:rsid w:val="00CE470C"/>
    <w:rsid w:val="00CE6A69"/>
    <w:rsid w:val="00CE7A71"/>
    <w:rsid w:val="00CF17E1"/>
    <w:rsid w:val="00D01EB8"/>
    <w:rsid w:val="00D026D5"/>
    <w:rsid w:val="00D05582"/>
    <w:rsid w:val="00D12DA3"/>
    <w:rsid w:val="00D33014"/>
    <w:rsid w:val="00D3519B"/>
    <w:rsid w:val="00D431BD"/>
    <w:rsid w:val="00D502D3"/>
    <w:rsid w:val="00D53217"/>
    <w:rsid w:val="00D83155"/>
    <w:rsid w:val="00D86816"/>
    <w:rsid w:val="00DC2208"/>
    <w:rsid w:val="00DD4680"/>
    <w:rsid w:val="00DE68B8"/>
    <w:rsid w:val="00DF3CC2"/>
    <w:rsid w:val="00E02266"/>
    <w:rsid w:val="00E216E4"/>
    <w:rsid w:val="00E247EF"/>
    <w:rsid w:val="00E755B9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95235"/>
    <w:rsid w:val="00FB1039"/>
    <w:rsid w:val="00FB4ED8"/>
    <w:rsid w:val="00FC3BB9"/>
    <w:rsid w:val="00FD6544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E5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E5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s.mcssga.org" TargetMode="External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MHSPat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hyperlink" Target="http://gms.mcssg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MHSPats/" TargetMode="Externa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ine.sales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891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 Sales</dc:creator>
  <cp:lastModifiedBy>Windows User</cp:lastModifiedBy>
  <cp:revision>17</cp:revision>
  <cp:lastPrinted>2017-10-12T17:26:00Z</cp:lastPrinted>
  <dcterms:created xsi:type="dcterms:W3CDTF">2017-07-28T19:59:00Z</dcterms:created>
  <dcterms:modified xsi:type="dcterms:W3CDTF">2017-10-16T14:30:00Z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