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713614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B99791" wp14:editId="3DF893B5">
                <wp:simplePos x="0" y="0"/>
                <wp:positionH relativeFrom="page">
                  <wp:posOffset>4128014</wp:posOffset>
                </wp:positionH>
                <wp:positionV relativeFrom="page">
                  <wp:posOffset>3002191</wp:posOffset>
                </wp:positionV>
                <wp:extent cx="3006090" cy="3742169"/>
                <wp:effectExtent l="0" t="0" r="3810" b="10795"/>
                <wp:wrapNone/>
                <wp:docPr id="4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42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E27" w:rsidRDefault="00F93E27" w:rsidP="00F93E2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C4E85" w:rsidRDefault="002C4E85" w:rsidP="002C4E85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Labor Day</w:t>
                            </w:r>
                          </w:p>
                          <w:p w:rsidR="002C4E85" w:rsidRPr="00EB05ED" w:rsidRDefault="002C4E85" w:rsidP="002C4E85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Sept. 3 &amp; 4, 2018</w:t>
                            </w:r>
                          </w:p>
                          <w:p w:rsidR="002C4E85" w:rsidRPr="002C4E85" w:rsidRDefault="002C4E85" w:rsidP="002C4E85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  <w:u w:val="single"/>
                              </w:rPr>
                              <w:t>NO SCHOOL</w:t>
                            </w:r>
                          </w:p>
                          <w:p w:rsidR="00EB05ED" w:rsidRDefault="00EB05ED" w:rsidP="00F93E2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Grandparents Luncheon</w:t>
                            </w:r>
                          </w:p>
                          <w:p w:rsidR="00713614" w:rsidRDefault="00EB05ED" w:rsidP="005D47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Friday, Sept. 7, 2018</w:t>
                            </w:r>
                            <w:r w:rsidR="0071361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05ED" w:rsidRPr="00EB05ED" w:rsidRDefault="00713614" w:rsidP="005D47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More Information to Come!</w:t>
                            </w:r>
                          </w:p>
                          <w:p w:rsidR="005D47D6" w:rsidRPr="005D47D6" w:rsidRDefault="005D47D6" w:rsidP="00EB05E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7D6"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Coffee with the Counselor</w:t>
                            </w:r>
                          </w:p>
                          <w:p w:rsidR="005D47D6" w:rsidRDefault="00EB05ED" w:rsidP="005D47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Tuesday, Sept. 18, 2018</w:t>
                            </w:r>
                            <w:r w:rsid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 w:rsidR="005D47D6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-9</w:t>
                            </w:r>
                            <w:r w:rsidR="005D47D6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5D47D6" w:rsidRDefault="005D47D6" w:rsidP="005D47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GMS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Media Center</w:t>
                            </w:r>
                          </w:p>
                          <w:p w:rsidR="00E755B9" w:rsidRDefault="00E755B9" w:rsidP="002C4E85">
                            <w:pPr>
                              <w:pStyle w:val="BodyText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5238B" w:rsidRP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  <w:p w:rsidR="0035238B" w:rsidRP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  <w:p w:rsidR="0035238B" w:rsidRDefault="0035238B" w:rsidP="00F12F72">
                            <w:pPr>
                              <w:pStyle w:val="BodyText"/>
                            </w:pPr>
                          </w:p>
                          <w:p w:rsidR="0035238B" w:rsidRDefault="0035238B" w:rsidP="00F12F72">
                            <w:pPr>
                              <w:pStyle w:val="BodyText"/>
                            </w:pPr>
                          </w:p>
                          <w:p w:rsidR="00FB1039" w:rsidRDefault="00FB1039" w:rsidP="00F12F72">
                            <w:pPr>
                              <w:pStyle w:val="BodyText"/>
                            </w:pPr>
                          </w:p>
                          <w:p w:rsidR="00FB1039" w:rsidRDefault="00FB103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25.05pt;margin-top:236.4pt;width:236.7pt;height:294.6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HYrwIAAK0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" filled="f" stroked="f">
                <v:textbox inset="0,0,0,0">
                  <w:txbxContent>
                    <w:p w:rsidR="00F93E27" w:rsidRDefault="00F93E27" w:rsidP="00F93E2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2C4E85" w:rsidRDefault="002C4E85" w:rsidP="002C4E85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Labor Day</w:t>
                      </w:r>
                    </w:p>
                    <w:p w:rsidR="002C4E85" w:rsidRPr="00EB05ED" w:rsidRDefault="002C4E85" w:rsidP="002C4E85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Sept. 3 &amp; 4, 2018</w:t>
                      </w:r>
                    </w:p>
                    <w:p w:rsidR="002C4E85" w:rsidRPr="002C4E85" w:rsidRDefault="002C4E85" w:rsidP="002C4E85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sz w:val="28"/>
                          <w:szCs w:val="28"/>
                          <w:u w:val="single"/>
                        </w:rPr>
                        <w:t>NO SCHOOL</w:t>
                      </w:r>
                    </w:p>
                    <w:p w:rsidR="00EB05ED" w:rsidRDefault="00EB05ED" w:rsidP="00F93E2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Grandparents Luncheon</w:t>
                      </w:r>
                    </w:p>
                    <w:p w:rsidR="00713614" w:rsidRDefault="00EB05ED" w:rsidP="005D47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Friday, Sept. 7, 2018</w:t>
                      </w:r>
                      <w:r w:rsidR="0071361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05ED" w:rsidRPr="00EB05ED" w:rsidRDefault="00713614" w:rsidP="005D47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More Information to Come!</w:t>
                      </w:r>
                    </w:p>
                    <w:p w:rsidR="005D47D6" w:rsidRPr="005D47D6" w:rsidRDefault="005D47D6" w:rsidP="00EB05E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D47D6"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Coffee with the Counselor</w:t>
                      </w:r>
                    </w:p>
                    <w:p w:rsidR="005D47D6" w:rsidRDefault="00EB05ED" w:rsidP="005D47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Tuesday, Sept. 18, 2018</w:t>
                      </w:r>
                      <w:r w:rsid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 from</w:t>
                      </w:r>
                      <w:r w:rsidR="005D47D6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 8</w:t>
                      </w:r>
                      <w:r w:rsid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-9</w:t>
                      </w:r>
                      <w:r w:rsidR="005D47D6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5D47D6" w:rsidRDefault="005D47D6" w:rsidP="005D47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GMS 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Media Center</w:t>
                      </w:r>
                    </w:p>
                    <w:p w:rsidR="00E755B9" w:rsidRDefault="00E755B9" w:rsidP="002C4E85">
                      <w:pPr>
                        <w:pStyle w:val="BodyText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5238B" w:rsidRP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</w:p>
                    <w:p w:rsidR="0035238B" w:rsidRP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</w:p>
                    <w:p w:rsidR="0035238B" w:rsidRDefault="0035238B" w:rsidP="00F12F72">
                      <w:pPr>
                        <w:pStyle w:val="BodyText"/>
                      </w:pPr>
                    </w:p>
                    <w:p w:rsidR="0035238B" w:rsidRDefault="0035238B" w:rsidP="00F12F72">
                      <w:pPr>
                        <w:pStyle w:val="BodyText"/>
                      </w:pPr>
                    </w:p>
                    <w:p w:rsidR="00FB1039" w:rsidRDefault="00FB1039" w:rsidP="00F12F72">
                      <w:pPr>
                        <w:pStyle w:val="BodyText"/>
                      </w:pPr>
                    </w:p>
                    <w:p w:rsidR="00FB1039" w:rsidRDefault="00FB103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E4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ED96B0" wp14:editId="18BAAC17">
                <wp:simplePos x="0" y="0"/>
                <wp:positionH relativeFrom="column">
                  <wp:posOffset>2987040</wp:posOffset>
                </wp:positionH>
                <wp:positionV relativeFrom="paragraph">
                  <wp:posOffset>1687830</wp:posOffset>
                </wp:positionV>
                <wp:extent cx="2977515" cy="800100"/>
                <wp:effectExtent l="0" t="0" r="0" b="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990CDF" w:rsidRDefault="00E02266" w:rsidP="00990CDF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b w:val="0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3A51D3" wp14:editId="4A61C98B">
                                  <wp:extent cx="2635283" cy="840402"/>
                                  <wp:effectExtent l="0" t="0" r="0" b="0"/>
                                  <wp:docPr id="3" name="Picture 3" descr="img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874" cy="84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0CDF" w:rsidRPr="00990CDF">
                              <w:rPr>
                                <w:rFonts w:ascii="Californian FB" w:hAnsi="Californian FB"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7" type="#_x0000_t202" style="position:absolute;margin-left:235.2pt;margin-top:132.9pt;width:234.4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5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" filled="f" stroked="f">
                <v:textbox>
                  <w:txbxContent>
                    <w:p w:rsidR="00681C27" w:rsidRPr="00990CDF" w:rsidRDefault="00E02266" w:rsidP="00990CDF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930147">
                        <w:rPr>
                          <w:rFonts w:ascii="Californian FB" w:hAnsi="Californian FB"/>
                          <w:b w:val="0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A3A51D3" wp14:editId="4A61C98B">
                            <wp:extent cx="2635283" cy="840402"/>
                            <wp:effectExtent l="0" t="0" r="0" b="0"/>
                            <wp:docPr id="3" name="Picture 3" descr="img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6874" cy="84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0CDF" w:rsidRPr="00990CDF">
                        <w:rPr>
                          <w:rFonts w:ascii="Californian FB" w:hAnsi="Californian FB"/>
                          <w:noProof/>
                          <w:sz w:val="32"/>
                          <w:szCs w:val="32"/>
                          <w:u w:val="single"/>
                        </w:rPr>
                        <w:t>Dates to 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E4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68B324" wp14:editId="67AD3C2D">
                <wp:simplePos x="0" y="0"/>
                <wp:positionH relativeFrom="page">
                  <wp:posOffset>4085729</wp:posOffset>
                </wp:positionH>
                <wp:positionV relativeFrom="page">
                  <wp:posOffset>6807788</wp:posOffset>
                </wp:positionV>
                <wp:extent cx="3004185" cy="2304500"/>
                <wp:effectExtent l="19050" t="19050" r="24765" b="19685"/>
                <wp:wrapNone/>
                <wp:docPr id="4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3045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CD6" w:rsidRPr="00804E86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4E86"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 JOIN MY REMIND!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181CD6" w:rsidRPr="00930147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REMIND helps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counselor communicate with parents in regards to important events and information occurring at the school</w:t>
                            </w:r>
                          </w:p>
                          <w:p w:rsidR="00181CD6" w:rsidRPr="00930147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Text code: @e6fcfe</w:t>
                            </w:r>
                          </w:p>
                          <w:p w:rsidR="00181CD6" w:rsidRPr="00713614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713614">
                              <w:rPr>
                                <w:rFonts w:ascii="Californian FB" w:hAnsi="Californian FB"/>
                                <w:b/>
                                <w:sz w:val="32"/>
                                <w:szCs w:val="28"/>
                              </w:rPr>
                              <w:t>to</w:t>
                            </w:r>
                            <w:proofErr w:type="gramEnd"/>
                          </w:p>
                          <w:p w:rsidR="00181CD6" w:rsidRPr="00930147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Number 81010</w:t>
                            </w: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Pr="00695B55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8" type="#_x0000_t202" style="position:absolute;margin-left:321.7pt;margin-top:536.05pt;width:236.55pt;height:181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181CD6" w:rsidRPr="00804E86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04E86"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PLEASE JOIN MY REMIND!</w:t>
                      </w:r>
                      <w:r>
                        <w:rPr>
                          <w:rFonts w:ascii="Californian FB" w:hAnsi="Californian F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181CD6" w:rsidRPr="00930147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REMIND helps 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counselor communicate with parents in regards to important events and information occurring at the school</w:t>
                      </w:r>
                    </w:p>
                    <w:p w:rsidR="00181CD6" w:rsidRPr="00930147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Text code: @e6fcfe</w:t>
                      </w:r>
                    </w:p>
                    <w:p w:rsidR="00181CD6" w:rsidRPr="00713614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713614">
                        <w:rPr>
                          <w:rFonts w:ascii="Californian FB" w:hAnsi="Californian FB"/>
                          <w:b/>
                          <w:sz w:val="32"/>
                          <w:szCs w:val="28"/>
                        </w:rPr>
                        <w:t>to</w:t>
                      </w:r>
                      <w:proofErr w:type="gramEnd"/>
                    </w:p>
                    <w:p w:rsidR="00181CD6" w:rsidRPr="00930147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30147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Number 81010</w:t>
                      </w: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Pr="00695B55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E4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EA6ADA" wp14:editId="6B122B99">
                <wp:simplePos x="0" y="0"/>
                <wp:positionH relativeFrom="page">
                  <wp:posOffset>4001135</wp:posOffset>
                </wp:positionH>
                <wp:positionV relativeFrom="page">
                  <wp:posOffset>4455160</wp:posOffset>
                </wp:positionV>
                <wp:extent cx="2857500" cy="2225040"/>
                <wp:effectExtent l="0" t="0" r="0" b="3810"/>
                <wp:wrapNone/>
                <wp:docPr id="4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174844" w:rsidP="004C787F">
                            <w:pPr>
                              <w:pStyle w:val="BodyTex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8" type="#_x0000_t202" style="position:absolute;margin-left:315.05pt;margin-top:350.8pt;width:225pt;height:175.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" filled="f" stroked="f">
                <v:textbox inset="0,0,0,0">
                  <w:txbxContent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5E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1F76E8" wp14:editId="59217287">
                <wp:simplePos x="0" y="0"/>
                <wp:positionH relativeFrom="page">
                  <wp:posOffset>808689</wp:posOffset>
                </wp:positionH>
                <wp:positionV relativeFrom="page">
                  <wp:posOffset>2336212</wp:posOffset>
                </wp:positionV>
                <wp:extent cx="3008630" cy="7087921"/>
                <wp:effectExtent l="0" t="0" r="1270" b="1778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7087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E4B" w:rsidRDefault="00387E4B" w:rsidP="00EB05ED">
                            <w:p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767C2" w:rsidRDefault="00EB05ED" w:rsidP="00EB05E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Please review my REMIND info below and sign up to receive information about school events!</w:t>
                            </w:r>
                          </w:p>
                          <w:p w:rsidR="00EB05ED" w:rsidRDefault="00EB05ED" w:rsidP="00EB05E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If interested in the Belk’s Charity Fundraiser please contact the school. Tickets are $5.00 </w:t>
                            </w:r>
                            <w:r w:rsidR="00244A6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money will </w:t>
                            </w:r>
                            <w:r w:rsidR="00244A6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help raise funds for our school.</w:t>
                            </w:r>
                          </w:p>
                          <w:p w:rsidR="00EB05ED" w:rsidRDefault="00EB05ED" w:rsidP="00EB05E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This year we will be using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myON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encourage </w:t>
                            </w:r>
                            <w:r w:rsidR="00F93E27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reading. Students should be reading at home as well.</w:t>
                            </w: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F93E27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Ask your child about </w:t>
                            </w:r>
                            <w:proofErr w:type="spellStart"/>
                            <w:r w:rsidR="00F93E27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myON</w:t>
                            </w:r>
                            <w:proofErr w:type="spellEnd"/>
                            <w:r w:rsidR="00F93E27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B05ED" w:rsidRPr="00EB05ED" w:rsidRDefault="00EB05ED" w:rsidP="00244A6D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Please help us welcome our new </w:t>
                            </w:r>
                            <w:r w:rsidRPr="00EB05ED">
                              <w:rPr>
                                <w:rFonts w:ascii="Californian FB" w:hAnsi="Californian FB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Asst. Principal Mr. Antonio Owens</w:t>
                            </w:r>
                            <w: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Greenville Middle School!!</w:t>
                            </w:r>
                          </w:p>
                          <w:p w:rsidR="00EB05ED" w:rsidRDefault="00244A6D" w:rsidP="00244A6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6772C1" wp14:editId="66AA2BC1">
                                  <wp:extent cx="2050793" cy="1902798"/>
                                  <wp:effectExtent l="0" t="0" r="6985" b="2540"/>
                                  <wp:docPr id="5" name="Picture 5" descr="C:\Users\racine.sales\AppData\Local\Microsoft\Windows\INetCache\Content.Word\owens-500x700x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acine.sales\AppData\Local\Microsoft\Windows\INetCache\Content.Word\owens-500x700x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32" cy="1903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7C2" w:rsidRPr="00EB05ED" w:rsidRDefault="000745C5" w:rsidP="00244A6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Please visit our website for all things GMS!</w:t>
                            </w:r>
                          </w:p>
                          <w:p w:rsidR="000745C5" w:rsidRPr="00EB05ED" w:rsidRDefault="003767C2" w:rsidP="00244A6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Website: </w:t>
                            </w:r>
                            <w:hyperlink r:id="rId11" w:history="1">
                              <w:r w:rsidR="000745C5" w:rsidRPr="00EB05ED">
                                <w:rPr>
                                  <w:rStyle w:val="Hyperlink"/>
                                  <w:rFonts w:ascii="Californian FB" w:hAnsi="Californian FB"/>
                                  <w:shd w:val="clear" w:color="auto" w:fill="FFFFFF"/>
                                </w:rPr>
                                <w:t>http://gms.mcssga.org</w:t>
                              </w:r>
                            </w:hyperlink>
                          </w:p>
                          <w:p w:rsidR="000745C5" w:rsidRPr="00EB05ED" w:rsidRDefault="000745C5" w:rsidP="00244A6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Facebook: </w:t>
                            </w:r>
                            <w:hyperlink r:id="rId12" w:history="1">
                              <w:r w:rsidRPr="00EB05ED">
                                <w:rPr>
                                  <w:rStyle w:val="Hyperlink"/>
                                  <w:rFonts w:ascii="Californian FB" w:hAnsi="Californian FB"/>
                                  <w:shd w:val="clear" w:color="auto" w:fill="FFFFFF"/>
                                </w:rPr>
                                <w:t>www.facebook.com/GMHSPats/</w:t>
                              </w:r>
                            </w:hyperlink>
                          </w:p>
                          <w:p w:rsidR="000745C5" w:rsidRPr="00EB05ED" w:rsidRDefault="000745C5" w:rsidP="00244A6D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EB05ED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Twitter:</w:t>
                            </w:r>
                            <w:r w:rsidRPr="00EB05ED">
                              <w:rPr>
                                <w:rFonts w:ascii="Californian FB" w:hAnsi="Californian FB"/>
                                <w:color w:val="222222"/>
                                <w:shd w:val="clear" w:color="auto" w:fill="FFFFFF"/>
                              </w:rPr>
                              <w:t xml:space="preserve"> @</w:t>
                            </w:r>
                            <w:proofErr w:type="spellStart"/>
                            <w:r w:rsidRPr="00EB05ED">
                              <w:rPr>
                                <w:rFonts w:ascii="Californian FB" w:hAnsi="Californian FB"/>
                                <w:color w:val="222222"/>
                                <w:shd w:val="clear" w:color="auto" w:fill="FFFFFF"/>
                              </w:rPr>
                              <w:t>GMHSpats</w:t>
                            </w:r>
                            <w:proofErr w:type="spellEnd"/>
                          </w:p>
                          <w:p w:rsidR="000745C5" w:rsidRPr="000745C5" w:rsidRDefault="000745C5" w:rsidP="000745C5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707D4" w:rsidRPr="00F6665B" w:rsidRDefault="009707D4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3.7pt;margin-top:183.95pt;width:236.9pt;height:558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yx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" filled="f" stroked="f">
                <v:textbox inset="0,0,0,0">
                  <w:txbxContent>
                    <w:p w:rsidR="00387E4B" w:rsidRDefault="00387E4B" w:rsidP="00EB05ED">
                      <w:p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767C2" w:rsidRDefault="00EB05ED" w:rsidP="00EB05E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Please review my REMIND info below and sign up to receive information about school events!</w:t>
                      </w:r>
                    </w:p>
                    <w:p w:rsidR="00EB05ED" w:rsidRDefault="00EB05ED" w:rsidP="00EB05E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If interested in the Belk’s Charity Fundraiser please contact the school. Tickets are $5.00 </w:t>
                      </w:r>
                      <w:r w:rsidR="00244A6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money will </w:t>
                      </w:r>
                      <w:r w:rsidR="00244A6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help raise funds for our school.</w:t>
                      </w:r>
                    </w:p>
                    <w:p w:rsidR="00EB05ED" w:rsidRDefault="00EB05ED" w:rsidP="00EB05E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This year we will be using </w:t>
                      </w:r>
                      <w:proofErr w:type="spellStart"/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myON</w:t>
                      </w:r>
                      <w:proofErr w:type="spellEnd"/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encourage </w:t>
                      </w:r>
                      <w:r w:rsidR="00F93E27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reading. Students</w:t>
                      </w:r>
                      <w:bookmarkStart w:id="1" w:name="_GoBack"/>
                      <w:bookmarkEnd w:id="1"/>
                      <w:r w:rsidR="00F93E27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should be reading at home as well.</w:t>
                      </w: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F93E27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Ask your child about </w:t>
                      </w:r>
                      <w:proofErr w:type="spellStart"/>
                      <w:r w:rsidR="00F93E27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myON</w:t>
                      </w:r>
                      <w:proofErr w:type="spellEnd"/>
                      <w:r w:rsidR="00F93E27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EB05ED" w:rsidRPr="00EB05ED" w:rsidRDefault="00EB05ED" w:rsidP="00244A6D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Please help us welcome our new </w:t>
                      </w:r>
                      <w:r w:rsidRPr="00EB05ED">
                        <w:rPr>
                          <w:rFonts w:ascii="Californian FB" w:hAnsi="Californian FB"/>
                          <w:b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Asst. Principal Mr. Antonio Owens</w:t>
                      </w:r>
                      <w: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Greenville Middle School!!</w:t>
                      </w:r>
                    </w:p>
                    <w:p w:rsidR="00EB05ED" w:rsidRDefault="00244A6D" w:rsidP="00244A6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6772C1" wp14:editId="66AA2BC1">
                            <wp:extent cx="2050793" cy="1902798"/>
                            <wp:effectExtent l="0" t="0" r="6985" b="2540"/>
                            <wp:docPr id="5" name="Picture 5" descr="C:\Users\racine.sales\AppData\Local\Microsoft\Windows\INetCache\Content.Word\owens-500x700x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acine.sales\AppData\Local\Microsoft\Windows\INetCache\Content.Word\owens-500x700x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132" cy="1903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7C2" w:rsidRPr="00EB05ED" w:rsidRDefault="000745C5" w:rsidP="00244A6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>Please visit our website for all things GMS!</w:t>
                      </w:r>
                    </w:p>
                    <w:p w:rsidR="000745C5" w:rsidRPr="00EB05ED" w:rsidRDefault="003767C2" w:rsidP="00244A6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 xml:space="preserve">Website: </w:t>
                      </w:r>
                      <w:hyperlink r:id="rId14" w:history="1">
                        <w:r w:rsidR="000745C5" w:rsidRPr="00EB05ED">
                          <w:rPr>
                            <w:rStyle w:val="Hyperlink"/>
                            <w:rFonts w:ascii="Californian FB" w:hAnsi="Californian FB"/>
                            <w:shd w:val="clear" w:color="auto" w:fill="FFFFFF"/>
                          </w:rPr>
                          <w:t>http://gms.mcssga.org</w:t>
                        </w:r>
                      </w:hyperlink>
                    </w:p>
                    <w:p w:rsidR="000745C5" w:rsidRPr="00EB05ED" w:rsidRDefault="000745C5" w:rsidP="00244A6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 xml:space="preserve">Facebook: </w:t>
                      </w:r>
                      <w:hyperlink r:id="rId15" w:history="1">
                        <w:r w:rsidRPr="00EB05ED">
                          <w:rPr>
                            <w:rStyle w:val="Hyperlink"/>
                            <w:rFonts w:ascii="Californian FB" w:hAnsi="Californian FB"/>
                            <w:shd w:val="clear" w:color="auto" w:fill="FFFFFF"/>
                          </w:rPr>
                          <w:t>www.facebook.com/GMHSPats/</w:t>
                        </w:r>
                      </w:hyperlink>
                    </w:p>
                    <w:p w:rsidR="000745C5" w:rsidRPr="00EB05ED" w:rsidRDefault="000745C5" w:rsidP="00244A6D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EB05ED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>Twitter:</w:t>
                      </w:r>
                      <w:r w:rsidRPr="00EB05ED">
                        <w:rPr>
                          <w:rFonts w:ascii="Californian FB" w:hAnsi="Californian FB"/>
                          <w:color w:val="222222"/>
                          <w:shd w:val="clear" w:color="auto" w:fill="FFFFFF"/>
                        </w:rPr>
                        <w:t xml:space="preserve"> @</w:t>
                      </w:r>
                      <w:proofErr w:type="spellStart"/>
                      <w:r w:rsidRPr="00EB05ED">
                        <w:rPr>
                          <w:rFonts w:ascii="Californian FB" w:hAnsi="Californian FB"/>
                          <w:color w:val="222222"/>
                          <w:shd w:val="clear" w:color="auto" w:fill="FFFFFF"/>
                        </w:rPr>
                        <w:t>GMHSpats</w:t>
                      </w:r>
                      <w:proofErr w:type="spellEnd"/>
                    </w:p>
                    <w:p w:rsidR="000745C5" w:rsidRPr="000745C5" w:rsidRDefault="000745C5" w:rsidP="000745C5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707D4" w:rsidRPr="00F6665B" w:rsidRDefault="009707D4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5E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33937C" wp14:editId="1CADF236">
                <wp:simplePos x="0" y="0"/>
                <wp:positionH relativeFrom="page">
                  <wp:posOffset>655320</wp:posOffset>
                </wp:positionH>
                <wp:positionV relativeFrom="page">
                  <wp:posOffset>1516380</wp:posOffset>
                </wp:positionV>
                <wp:extent cx="6433820" cy="878840"/>
                <wp:effectExtent l="0" t="0" r="5080" b="1651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9707D4" w:rsidP="00236FD0">
                            <w:pPr>
                              <w:pStyle w:val="Masthead"/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>Mrs. Sales’</w:t>
                            </w:r>
                            <w:r w:rsidR="00144343"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  <w:p w:rsidR="00EB05ED" w:rsidRPr="00930147" w:rsidRDefault="00EB05ED" w:rsidP="00236FD0">
                            <w:pPr>
                              <w:pStyle w:val="Masthead"/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>Welcome Back!!!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1.6pt;margin-top:119.4pt;width:506.6pt;height:69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" filled="f" stroked="f" strokecolor="white">
                <v:textbox inset="0,0,0,0">
                  <w:txbxContent>
                    <w:p w:rsidR="005B7866" w:rsidRDefault="009707D4" w:rsidP="00236FD0">
                      <w:pPr>
                        <w:pStyle w:val="Masthead"/>
                        <w:rPr>
                          <w:rFonts w:ascii="Californian FB" w:hAnsi="Californian FB"/>
                          <w:sz w:val="52"/>
                          <w:szCs w:val="52"/>
                        </w:rPr>
                      </w:pPr>
                      <w:r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>Mrs. Sales’</w:t>
                      </w:r>
                      <w:r w:rsidR="00144343"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 xml:space="preserve"> </w:t>
                      </w:r>
                      <w:r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>Announcements</w:t>
                      </w:r>
                    </w:p>
                    <w:p w:rsidR="00EB05ED" w:rsidRPr="00930147" w:rsidRDefault="00EB05ED" w:rsidP="00236FD0">
                      <w:pPr>
                        <w:pStyle w:val="Masthead"/>
                        <w:rPr>
                          <w:rFonts w:ascii="Californian FB" w:hAnsi="Californian FB"/>
                          <w:sz w:val="52"/>
                          <w:szCs w:val="52"/>
                        </w:rPr>
                      </w:pPr>
                      <w:r>
                        <w:rPr>
                          <w:rFonts w:ascii="Californian FB" w:hAnsi="Californian FB"/>
                          <w:sz w:val="52"/>
                          <w:szCs w:val="52"/>
                        </w:rPr>
                        <w:t>Welcome Back!!!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7C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31C653" wp14:editId="08924DA6">
                <wp:simplePos x="0" y="0"/>
                <wp:positionH relativeFrom="page">
                  <wp:posOffset>1945640</wp:posOffset>
                </wp:positionH>
                <wp:positionV relativeFrom="page">
                  <wp:posOffset>456595</wp:posOffset>
                </wp:positionV>
                <wp:extent cx="2232660" cy="946608"/>
                <wp:effectExtent l="0" t="0" r="15240" b="6350"/>
                <wp:wrapNone/>
                <wp:docPr id="3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4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CD6" w:rsidRDefault="005D47D6" w:rsidP="00181CD6">
                            <w:pPr>
                              <w:pStyle w:val="BackToSchool"/>
                              <w:rPr>
                                <w:sz w:val="44"/>
                                <w:szCs w:val="44"/>
                              </w:rPr>
                            </w:pPr>
                            <w:r w:rsidRPr="00804E86">
                              <w:rPr>
                                <w:sz w:val="40"/>
                                <w:szCs w:val="40"/>
                              </w:rPr>
                              <w:t>Counselor</w:t>
                            </w:r>
                            <w:r w:rsidR="00804E86" w:rsidRPr="00804E86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 w:rsidRPr="00804E86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D47D6">
                              <w:rPr>
                                <w:sz w:val="44"/>
                                <w:szCs w:val="44"/>
                              </w:rPr>
                              <w:t xml:space="preserve"> corner</w:t>
                            </w:r>
                          </w:p>
                          <w:p w:rsidR="00181CD6" w:rsidRPr="005D47D6" w:rsidRDefault="00181CD6" w:rsidP="005577F7">
                            <w:pPr>
                              <w:pStyle w:val="BackToSchool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153.2pt;margin-top:35.95pt;width:175.8pt;height:74.5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bE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" filled="f" stroked="f">
                <v:textbox inset="0,0,0,0">
                  <w:txbxContent>
                    <w:p w:rsidR="00181CD6" w:rsidRDefault="005D47D6" w:rsidP="00181CD6">
                      <w:pPr>
                        <w:pStyle w:val="BackToSchool"/>
                        <w:rPr>
                          <w:sz w:val="44"/>
                          <w:szCs w:val="44"/>
                        </w:rPr>
                      </w:pPr>
                      <w:r w:rsidRPr="00804E86">
                        <w:rPr>
                          <w:sz w:val="40"/>
                          <w:szCs w:val="40"/>
                        </w:rPr>
                        <w:t>Counselor</w:t>
                      </w:r>
                      <w:r w:rsidR="00804E86" w:rsidRPr="00804E86">
                        <w:rPr>
                          <w:sz w:val="40"/>
                          <w:szCs w:val="40"/>
                        </w:rPr>
                        <w:t>’</w:t>
                      </w:r>
                      <w:r w:rsidRPr="00804E86">
                        <w:rPr>
                          <w:sz w:val="40"/>
                          <w:szCs w:val="40"/>
                        </w:rPr>
                        <w:t>s</w:t>
                      </w:r>
                      <w:r w:rsidRPr="005D47D6">
                        <w:rPr>
                          <w:sz w:val="44"/>
                          <w:szCs w:val="44"/>
                        </w:rPr>
                        <w:t xml:space="preserve"> corner</w:t>
                      </w:r>
                    </w:p>
                    <w:p w:rsidR="00181CD6" w:rsidRPr="005D47D6" w:rsidRDefault="00181CD6" w:rsidP="005577F7">
                      <w:pPr>
                        <w:pStyle w:val="BackToSchool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9792F" wp14:editId="08DAD51F">
                <wp:simplePos x="0" y="0"/>
                <wp:positionH relativeFrom="page">
                  <wp:posOffset>5486400</wp:posOffset>
                </wp:positionH>
                <wp:positionV relativeFrom="page">
                  <wp:posOffset>592455</wp:posOffset>
                </wp:positionV>
                <wp:extent cx="1485900" cy="893445"/>
                <wp:effectExtent l="0" t="1905" r="0" b="0"/>
                <wp:wrapNone/>
                <wp:docPr id="4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D4" w:rsidRPr="00CD56F4" w:rsidRDefault="00CC5E84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GREENVILLE</w:t>
                            </w:r>
                          </w:p>
                          <w:p w:rsidR="00CC5E84" w:rsidRPr="00CD56F4" w:rsidRDefault="00CC5E84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MIDDLE</w:t>
                            </w:r>
                          </w:p>
                          <w:p w:rsidR="00CD56F4" w:rsidRDefault="00CC5E84" w:rsidP="00CD56F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CD56F4" w:rsidRPr="00CD56F4" w:rsidRDefault="00CD56F4" w:rsidP="00CD56F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CD56F4" w:rsidRPr="00CD56F4" w:rsidRDefault="00EB05ED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August 2018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3" type="#_x0000_t202" style="position:absolute;margin-left:6in;margin-top:46.65pt;width:117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Vl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" filled="f" stroked="f">
                <v:textbox inset="0,0,0,0">
                  <w:txbxContent>
                    <w:p w:rsidR="009707D4" w:rsidRPr="00CD56F4" w:rsidRDefault="00CC5E84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GREENVILLE</w:t>
                      </w:r>
                    </w:p>
                    <w:p w:rsidR="00CC5E84" w:rsidRPr="00CD56F4" w:rsidRDefault="00CC5E84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MIDDLE</w:t>
                      </w:r>
                    </w:p>
                    <w:p w:rsidR="00CD56F4" w:rsidRDefault="00CC5E84" w:rsidP="00CD56F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SCHOOL</w:t>
                      </w:r>
                    </w:p>
                    <w:p w:rsidR="00CD56F4" w:rsidRPr="00CD56F4" w:rsidRDefault="00CD56F4" w:rsidP="00CD56F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CD56F4" w:rsidRPr="00CD56F4" w:rsidRDefault="00EB05ED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August 2018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C0B91" wp14:editId="78249C8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4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5" type="#_x0000_t202" style="position:absolute;margin-left:314.4pt;margin-top:324pt;width:234.6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BF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" filled="f" stroked="f">
                <v:textbox style="mso-fit-shape-to-text:t"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94F11B" wp14:editId="7FF27664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3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5" type="#_x0000_t202" style="position:absolute;margin-left:315pt;margin-top:558pt;width:234pt;height:18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pc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lQXaXL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4D583" wp14:editId="1B6FCDBF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3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BB757B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margin-left:315pt;margin-top:531pt;width:234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v0tg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" filled="f" stroked="f">
                <v:textbox style="mso-fit-shape-to-text:t" inset="0,0,0,0">
                  <w:txbxContent>
                    <w:p w:rsidR="00BB757B" w:rsidRPr="00456E19" w:rsidRDefault="00BB757B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34D2FB" wp14:editId="248EC2A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3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E02266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8D3FA" wp14:editId="3A690C9A">
                                  <wp:extent cx="4603750" cy="1127125"/>
                                  <wp:effectExtent l="0" t="0" r="6350" b="0"/>
                                  <wp:docPr id="7" name="Picture 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7" type="#_x0000_t202" style="position:absolute;margin-left:54pt;margin-top:35.95pt;width:362.55pt;height:88.7pt;z-index:251674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" filled="f" stroked="f">
                <v:textbox style="mso-fit-shape-to-text:t" inset="0,0,0,0">
                  <w:txbxContent>
                    <w:p w:rsidR="008E02B2" w:rsidRPr="008E02B2" w:rsidRDefault="00E02266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24C8A765" wp14:editId="40CA873D">
                            <wp:extent cx="4603750" cy="1127125"/>
                            <wp:effectExtent l="0" t="0" r="6350" b="0"/>
                            <wp:docPr id="7" name="Picture 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3CF1202" wp14:editId="09F2A22F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62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PLq+45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4952E" wp14:editId="2E1BD0B7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eY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4rPp1zZkVH&#10;Hn0m1YTdGsWms6uoUO98SYXP7gljj949gPzmmYVVS3XqDhH6VomaeBWxPru4EBNPV9mm/wg14Ytd&#10;gCTWocEuApIM7JA8OZ49UYfAJH0sboqr65ysk3RW5NPZDSXxH6I8XXfow3sFHYtBxZHoJ3ixf/Bh&#10;KD2VJPpgdL3WxqQEt5uVQbYXNCBrWvP5iO5flhnLepKI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Nm+t5g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22CF7F" wp14:editId="5E7F453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200pt;margin-top:24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wlsg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3eNwl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FB948" wp14:editId="4BC3D89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199.2pt;margin-top:519.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yT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DGB6r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XJPFi6oKtrO9B&#10;v0qCwkCLMALBaKX6jtEI4yTH+tueKoZR915AD9jZMxlqMraTQUUFrjk2GHlzbfyM2g+K71pA9l0m&#10;5BX0ScOdim1D+SiAgl3AiHBkHsaZnUHna3frceiufgE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Dd9DJO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371F92" wp14:editId="2DC2DB0A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200pt;margin-top:97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CS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3tQJK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59CE8C" wp14:editId="3B55A86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5" type="#_x0000_t202" style="position:absolute;margin-left:201pt;margin-top:351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8U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/kbxS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94AB5" wp14:editId="2B23E7C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6" type="#_x0000_t202" style="position:absolute;margin-left:201pt;margin-top:604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Ma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ZRMr2AnqnvQ&#10;rxSgMNAijEAwGiF/YDTAOMmw+n4gkmLUfuDwBsBFT4acjN1kEF5CaIY1Rs7caDejDr1k+waQ3Svj&#10;4hreSc2sis2DclkABbOAEWHJPI4zM4PO19braeiufgE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TOjG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80B2D0" wp14:editId="33589B6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7" type="#_x0000_t202" style="position:absolute;margin-left:43pt;margin-top:9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bgsQ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llYbg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4E569E" wp14:editId="7D5DDEEF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8" type="#_x0000_t202" style="position:absolute;margin-left:43.2pt;margin-top:4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cn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wfu2ArqwfQ&#10;r5KgMNAijEAwGqm+YzTAOMmw/ranimHUvhfQA3b2TIaajO1kUFGCa4YNRt5cGz+j9r3iuwaQfZcJ&#10;eQ19UnOnYttQPgqgYBcwIhyZx3FmZ9Dp2t1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iM/HJ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3E7A7A" wp14:editId="18ED535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9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BJ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LXYEm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A31336" wp14:editId="0224D9F5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0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RLswIAALw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srAES7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CA4F97" wp14:editId="1E5C278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1" type="#_x0000_t202" style="position:absolute;margin-left:199pt;margin-top:546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34kIK7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6638F1" wp14:editId="7CA364E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2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gK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/OpC7ayegD9&#10;KgkKAy3CBASjkeo7RgNMkwzrb3uqGEbtewE9YEfPZKjJ2E4GFSW4Zthg5M218SNq3yu+awDZd5mQ&#10;19AnNXcqtg3low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BwvgK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27BE3" wp14:editId="14376D1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3" type="#_x0000_t202" style="position:absolute;margin-left:42.2pt;margin-top:436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8qqZz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60B29F" wp14:editId="71B1382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margin-left:200pt;margin-top:22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G2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s2Zxt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336EF" wp14:editId="7A1F4CB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5" type="#_x0000_t202" style="position:absolute;margin-left:201pt;margin-top:213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pf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gE8pf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EAC73" wp14:editId="1CBA727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6" type="#_x0000_t202" style="position:absolute;margin-left:202pt;margin-top:36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tN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CRTF+xE9QD6&#10;lQIUBlqECQhGI+R3jAaYJhlW3w5EUoza9xx6wIyeyZCTsZsMwktwzbDGyJkb7UbUoZds3wCy6zIu&#10;bqBPamZVbBrKRQEUzAImhCXzOM3MCDpf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Ntl+0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F" w:rsidRDefault="000E309F">
      <w:r>
        <w:separator/>
      </w:r>
    </w:p>
  </w:endnote>
  <w:endnote w:type="continuationSeparator" w:id="0">
    <w:p w:rsidR="000E309F" w:rsidRDefault="000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F" w:rsidRDefault="000E309F">
      <w:r>
        <w:separator/>
      </w:r>
    </w:p>
  </w:footnote>
  <w:footnote w:type="continuationSeparator" w:id="0">
    <w:p w:rsidR="000E309F" w:rsidRDefault="000E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2D93"/>
    <w:multiLevelType w:val="hybridMultilevel"/>
    <w:tmpl w:val="16FC2312"/>
    <w:lvl w:ilvl="0" w:tplc="66203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D4"/>
    <w:rsid w:val="000745C5"/>
    <w:rsid w:val="000877A4"/>
    <w:rsid w:val="000C2ED6"/>
    <w:rsid w:val="000D4A12"/>
    <w:rsid w:val="000D5D3D"/>
    <w:rsid w:val="000E309F"/>
    <w:rsid w:val="000E32BD"/>
    <w:rsid w:val="000E5EDE"/>
    <w:rsid w:val="000F6884"/>
    <w:rsid w:val="0012548B"/>
    <w:rsid w:val="00125839"/>
    <w:rsid w:val="001401C9"/>
    <w:rsid w:val="00144343"/>
    <w:rsid w:val="0014699E"/>
    <w:rsid w:val="00164D3F"/>
    <w:rsid w:val="00174844"/>
    <w:rsid w:val="00181CD6"/>
    <w:rsid w:val="001844BF"/>
    <w:rsid w:val="00184C67"/>
    <w:rsid w:val="00187C42"/>
    <w:rsid w:val="00190D60"/>
    <w:rsid w:val="00194765"/>
    <w:rsid w:val="001A0DC2"/>
    <w:rsid w:val="001B32F2"/>
    <w:rsid w:val="001C2653"/>
    <w:rsid w:val="001E5185"/>
    <w:rsid w:val="001F5E64"/>
    <w:rsid w:val="00213DB3"/>
    <w:rsid w:val="00215570"/>
    <w:rsid w:val="00222136"/>
    <w:rsid w:val="00236358"/>
    <w:rsid w:val="00236FD0"/>
    <w:rsid w:val="00244A6D"/>
    <w:rsid w:val="00284F12"/>
    <w:rsid w:val="002B1E02"/>
    <w:rsid w:val="002C08BC"/>
    <w:rsid w:val="002C35F7"/>
    <w:rsid w:val="002C4E85"/>
    <w:rsid w:val="002D2D8A"/>
    <w:rsid w:val="002F0AEB"/>
    <w:rsid w:val="00301DB2"/>
    <w:rsid w:val="0033356B"/>
    <w:rsid w:val="00350640"/>
    <w:rsid w:val="0035238B"/>
    <w:rsid w:val="003743CF"/>
    <w:rsid w:val="003763D1"/>
    <w:rsid w:val="003767C2"/>
    <w:rsid w:val="00380B5D"/>
    <w:rsid w:val="00380C9F"/>
    <w:rsid w:val="00387E4B"/>
    <w:rsid w:val="00394ED5"/>
    <w:rsid w:val="003A44AF"/>
    <w:rsid w:val="003A7BF5"/>
    <w:rsid w:val="003B7587"/>
    <w:rsid w:val="003C1C93"/>
    <w:rsid w:val="003C2170"/>
    <w:rsid w:val="003E0B50"/>
    <w:rsid w:val="003F3539"/>
    <w:rsid w:val="00402C26"/>
    <w:rsid w:val="004134B6"/>
    <w:rsid w:val="004203BE"/>
    <w:rsid w:val="0043428D"/>
    <w:rsid w:val="00444CE3"/>
    <w:rsid w:val="00453D3E"/>
    <w:rsid w:val="00456E19"/>
    <w:rsid w:val="004629DF"/>
    <w:rsid w:val="0048007A"/>
    <w:rsid w:val="004A3F70"/>
    <w:rsid w:val="004B2483"/>
    <w:rsid w:val="004B2E97"/>
    <w:rsid w:val="004C1FC0"/>
    <w:rsid w:val="004C787F"/>
    <w:rsid w:val="00516F08"/>
    <w:rsid w:val="00521467"/>
    <w:rsid w:val="00523ABD"/>
    <w:rsid w:val="00524BBD"/>
    <w:rsid w:val="00530AF1"/>
    <w:rsid w:val="005506E3"/>
    <w:rsid w:val="005577F7"/>
    <w:rsid w:val="005848F0"/>
    <w:rsid w:val="00585DEC"/>
    <w:rsid w:val="00593D63"/>
    <w:rsid w:val="0059690B"/>
    <w:rsid w:val="005B4F56"/>
    <w:rsid w:val="005B7866"/>
    <w:rsid w:val="005D47D6"/>
    <w:rsid w:val="00605769"/>
    <w:rsid w:val="00612376"/>
    <w:rsid w:val="00647FE7"/>
    <w:rsid w:val="00651F9C"/>
    <w:rsid w:val="006679ED"/>
    <w:rsid w:val="00681C27"/>
    <w:rsid w:val="00685F8D"/>
    <w:rsid w:val="00695B55"/>
    <w:rsid w:val="006A65B0"/>
    <w:rsid w:val="006D64B2"/>
    <w:rsid w:val="006E29F9"/>
    <w:rsid w:val="006F69EC"/>
    <w:rsid w:val="00701254"/>
    <w:rsid w:val="007041E4"/>
    <w:rsid w:val="0070786F"/>
    <w:rsid w:val="00713614"/>
    <w:rsid w:val="00713F30"/>
    <w:rsid w:val="00730D8F"/>
    <w:rsid w:val="00733748"/>
    <w:rsid w:val="00736882"/>
    <w:rsid w:val="00742189"/>
    <w:rsid w:val="00754090"/>
    <w:rsid w:val="0078071F"/>
    <w:rsid w:val="00782EB2"/>
    <w:rsid w:val="00784C9E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4E86"/>
    <w:rsid w:val="00805DBA"/>
    <w:rsid w:val="00835E85"/>
    <w:rsid w:val="00841065"/>
    <w:rsid w:val="0084273F"/>
    <w:rsid w:val="00851A42"/>
    <w:rsid w:val="00852988"/>
    <w:rsid w:val="00884BDE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0147"/>
    <w:rsid w:val="00940F18"/>
    <w:rsid w:val="0094155C"/>
    <w:rsid w:val="009429B8"/>
    <w:rsid w:val="00944813"/>
    <w:rsid w:val="009707D4"/>
    <w:rsid w:val="00983828"/>
    <w:rsid w:val="00990CDF"/>
    <w:rsid w:val="009916DB"/>
    <w:rsid w:val="009A266F"/>
    <w:rsid w:val="009C438E"/>
    <w:rsid w:val="009D5478"/>
    <w:rsid w:val="009E02BA"/>
    <w:rsid w:val="009E08FE"/>
    <w:rsid w:val="009E4798"/>
    <w:rsid w:val="009E530E"/>
    <w:rsid w:val="009F08D6"/>
    <w:rsid w:val="009F2C50"/>
    <w:rsid w:val="00A01F2D"/>
    <w:rsid w:val="00A3453A"/>
    <w:rsid w:val="00A355A3"/>
    <w:rsid w:val="00A50095"/>
    <w:rsid w:val="00A569BD"/>
    <w:rsid w:val="00A72C57"/>
    <w:rsid w:val="00A842F7"/>
    <w:rsid w:val="00A843A1"/>
    <w:rsid w:val="00A9094F"/>
    <w:rsid w:val="00AA15E6"/>
    <w:rsid w:val="00AC3FF1"/>
    <w:rsid w:val="00AD148A"/>
    <w:rsid w:val="00AD4D85"/>
    <w:rsid w:val="00AE5663"/>
    <w:rsid w:val="00AE5FFD"/>
    <w:rsid w:val="00AF381D"/>
    <w:rsid w:val="00B00C94"/>
    <w:rsid w:val="00B41536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28B5"/>
    <w:rsid w:val="00C446BE"/>
    <w:rsid w:val="00C54BC7"/>
    <w:rsid w:val="00C55100"/>
    <w:rsid w:val="00C55FAA"/>
    <w:rsid w:val="00C80EC0"/>
    <w:rsid w:val="00C83579"/>
    <w:rsid w:val="00CB0B1A"/>
    <w:rsid w:val="00CC3F51"/>
    <w:rsid w:val="00CC5E84"/>
    <w:rsid w:val="00CD4651"/>
    <w:rsid w:val="00CD56F4"/>
    <w:rsid w:val="00CE470C"/>
    <w:rsid w:val="00CE6A69"/>
    <w:rsid w:val="00CE7A71"/>
    <w:rsid w:val="00CF17E1"/>
    <w:rsid w:val="00D01EB8"/>
    <w:rsid w:val="00D026D5"/>
    <w:rsid w:val="00D05582"/>
    <w:rsid w:val="00D12DA3"/>
    <w:rsid w:val="00D33014"/>
    <w:rsid w:val="00D3519B"/>
    <w:rsid w:val="00D431BD"/>
    <w:rsid w:val="00D502D3"/>
    <w:rsid w:val="00D53217"/>
    <w:rsid w:val="00D83155"/>
    <w:rsid w:val="00D86816"/>
    <w:rsid w:val="00DC2208"/>
    <w:rsid w:val="00DD4680"/>
    <w:rsid w:val="00DE0D34"/>
    <w:rsid w:val="00DE68B8"/>
    <w:rsid w:val="00DF3CC2"/>
    <w:rsid w:val="00E02266"/>
    <w:rsid w:val="00E216E4"/>
    <w:rsid w:val="00E247EF"/>
    <w:rsid w:val="00E755B9"/>
    <w:rsid w:val="00E76CCF"/>
    <w:rsid w:val="00E97DCF"/>
    <w:rsid w:val="00EA57E3"/>
    <w:rsid w:val="00EB05ED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93E27"/>
    <w:rsid w:val="00F95235"/>
    <w:rsid w:val="00FB1039"/>
    <w:rsid w:val="00FB4ED8"/>
    <w:rsid w:val="00FB6A9C"/>
    <w:rsid w:val="00FC3BB9"/>
    <w:rsid w:val="00FD654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MHSPats/" TargetMode="External"/><Relationship Id="rId17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ms.mcssg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GMHSPats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yperlink" Target="http://gms.mcssg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ine.sale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 Sales</dc:creator>
  <cp:lastModifiedBy>Racine Sales</cp:lastModifiedBy>
  <cp:revision>5</cp:revision>
  <cp:lastPrinted>2018-08-09T17:14:00Z</cp:lastPrinted>
  <dcterms:created xsi:type="dcterms:W3CDTF">2018-08-09T15:08:00Z</dcterms:created>
  <dcterms:modified xsi:type="dcterms:W3CDTF">2018-08-09T17:16:00Z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